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FB2E04" w:rsidRDefault="00717535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Content/>
      </w:sdt>
      <w:r w:rsidR="00D239AD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EB2BF5" w:rsidRPr="00947B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การรับนักเรียน</w:t>
      </w:r>
      <w:r w:rsidR="00755769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</w:t>
      </w:r>
      <w:r w:rsidR="00947BA6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โรงเรียน</w:t>
      </w:r>
      <w:r w:rsidR="00755769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ในสังกัด สพฐ.</w:t>
      </w:r>
    </w:p>
    <w:p w:rsidR="00D239AD" w:rsidRPr="00FB2E04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FB2E04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="00947BA6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</w:p>
    <w:p w:rsidR="00D239AD" w:rsidRPr="00FB2E04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Content>
          <w:r w:rsidR="00EB2BF5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FB2E04" w:rsidRDefault="00717535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line id="Straight Connector 2" o:spid="_x0000_s1026" style="position:absolute;z-index:2516592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D239AD" w:rsidRPr="00947BA6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947BA6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FB2E04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779569460"/>
          <w:text/>
        </w:sdtPr>
        <w:sdtContent>
          <w:r w:rsidR="00947BA6" w:rsidRPr="00947BA6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การรับนักเรียนของโรงเรียนในสังกัด สพฐ.</w:t>
          </w:r>
        </w:sdtContent>
      </w:sdt>
    </w:p>
    <w:p w:rsidR="00132E1B" w:rsidRPr="00FB2E04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text/>
        </w:sdtPr>
        <w:sdtContent>
          <w:r w:rsidR="007F53E0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</w:p>
    <w:p w:rsidR="00132E1B" w:rsidRPr="00FB2E04" w:rsidRDefault="00132E1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Content>
          <w:r w:rsidR="0095771F">
            <w:rPr>
              <w:rFonts w:ascii="TH SarabunPSK" w:hAnsi="TH SarabunPSK" w:cs="TH SarabunPSK" w:hint="cs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95771F" w:rsidRPr="0095771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154496809"/>
          <w:text/>
        </w:sdtPr>
        <w:sdtContent>
          <w:r w:rsidR="0095771F">
            <w:rPr>
              <w:rFonts w:ascii="TH SarabunPSK" w:hAnsi="TH SarabunPSK" w:cs="TH SarabunPSK" w:hint="cs"/>
              <w:noProof/>
              <w:sz w:val="32"/>
              <w:szCs w:val="32"/>
              <w:cs/>
              <w:lang w:bidi="th-TH"/>
            </w:rPr>
            <w:t>โรงเรียนไพศาลพิทยาคม</w:t>
          </w:r>
        </w:sdtContent>
      </w:sdt>
    </w:p>
    <w:p w:rsidR="00132E1B" w:rsidRPr="00FB2E0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Content>
          <w:r w:rsidR="00A72952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FB2E0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Content>
          <w:r w:rsidR="0088540D" w:rsidRPr="003B7D0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การขึ้นทะเบียน</w:t>
          </w:r>
        </w:sdtContent>
      </w:sdt>
    </w:p>
    <w:p w:rsidR="00C77AEA" w:rsidRPr="00FB2E04" w:rsidRDefault="00C77AEA" w:rsidP="008854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bookmarkStart w:id="0" w:name="_GoBack"/>
      <w:bookmarkEnd w:id="0"/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bidi="th-TH"/>
          </w:rPr>
          <w:id w:val="416983222"/>
          <w:showingPlcHdr/>
          <w:text/>
        </w:sdtPr>
        <w:sdtContent/>
      </w:sdt>
    </w:p>
    <w:p w:rsidR="002D6A6F" w:rsidRPr="00FB2E04" w:rsidRDefault="002D6A6F" w:rsidP="003B7D0B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พระราชบัญญัติการศึกษาภาคบังคับ พ.ศ. 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2545</w:t>
      </w:r>
    </w:p>
    <w:p w:rsidR="00132E1B" w:rsidRPr="00FB2E04" w:rsidRDefault="00D50A58" w:rsidP="003B7D0B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bidi="th-TH"/>
        </w:rPr>
        <w:t xml:space="preserve">กฎกระทรวงกำหนดหลักเกณฑ์และวิธีการกระจายอำนาจการบริหารและการจัดการศึกษา พ.ศ. 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2550</w:t>
      </w:r>
    </w:p>
    <w:p w:rsidR="00D50A58" w:rsidRPr="00FB2E04" w:rsidRDefault="00D50A58" w:rsidP="003B7D0B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bidi="th-TH"/>
        </w:rPr>
        <w:t>ประกาศสำนักงานคณะกรรมการการศึกษาขั้นพื้นฐานเรื่องนโยบายและแนวปฏิบัติเกี่ยวกับการรับนักเรียนสังกัดสำนักงานคณะกรรมการการศึกษาขั้นพื้นฐาน</w:t>
      </w:r>
    </w:p>
    <w:p w:rsidR="003F4A0D" w:rsidRPr="00FB2E04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</w:sdtPr>
        <w:sdtContent>
          <w:r w:rsidR="0088540D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</w:sdtPr>
        <w:sdtContent>
          <w:r w:rsidR="0088540D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FB2E04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</w:sdtPr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</w:sdtPr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</w:sdtPr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</w:sdtPr>
        <w:sdtContent>
          <w:r w:rsidR="00297618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FB2E04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</w:sdtPr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B2E04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</w:sdtPr>
        <w:sdtContent>
          <w:r w:rsidR="00075E4A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075E4A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B2E04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FB2E04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</w:sdtPr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FB2E04" w:rsidRDefault="00075E4A" w:rsidP="00F66366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bidi="th-TH"/>
          </w:rPr>
          <w:id w:val="1964608248"/>
          <w:showingPlcHdr/>
          <w:text/>
        </w:sdtPr>
        <w:sdtContent/>
      </w:sdt>
    </w:p>
    <w:p w:rsidR="002D6A6F" w:rsidRPr="002D6A6F" w:rsidRDefault="002D6A6F" w:rsidP="00C35BD4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</w:p>
    <w:p w:rsidR="003F4A0D" w:rsidRPr="00C35BD4" w:rsidRDefault="00C77AEA" w:rsidP="00C35BD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text/>
        </w:sdtPr>
        <w:sdtContent>
          <w:r w:rsidR="00CE7285" w:rsidRPr="00FB2E04">
            <w:rPr>
              <w:rFonts w:ascii="TH SarabunPSK" w:hAnsi="TH SarabunPSK" w:cs="TH SarabunPSK"/>
              <w:sz w:val="32"/>
              <w:szCs w:val="32"/>
              <w:lang w:bidi="th-TH"/>
            </w:rPr>
            <w:t>120</w:t>
          </w:r>
        </w:sdtContent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="00CE7285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075E4A" w:rsidRPr="00FB2E0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FB2E0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FB2E0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Content>
          <w:r w:rsidR="00F82E21" w:rsidRPr="00FB2E04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0</w:t>
          </w:r>
        </w:sdtContent>
      </w:sdt>
    </w:p>
    <w:p w:rsidR="00075E4A" w:rsidRPr="00FB2E0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Content>
          <w:r w:rsidR="00FE2941" w:rsidRPr="00FB2E04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E92A11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  <w:lang w:bidi="th-TH"/>
        </w:rPr>
      </w:pPr>
    </w:p>
    <w:p w:rsidR="003F4A0D" w:rsidRPr="00C35BD4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C35BD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486244" w:rsidRDefault="00760D0B" w:rsidP="00E92A11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อ้างอิงของคู่มือประชาชน (</w:t>
      </w:r>
      <w:r w:rsidR="00781575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Content>
          <w:r w:rsidR="00D540A3" w:rsidRPr="004862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การรับนักเรียนของโรงเรียนในสังกัด สพฐ.</w:t>
          </w:r>
        </w:sdtContent>
      </w:sdt>
    </w:p>
    <w:p w:rsidR="00C77AEA" w:rsidRPr="00486244" w:rsidRDefault="00587DE4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77AEA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486244" w:rsidRDefault="00FE2941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ติดต่อด้วยตนเอง ณ </w:t>
      </w:r>
      <w:r w:rsidR="00D56380" w:rsidRPr="00486244">
        <w:rPr>
          <w:rFonts w:ascii="TH SarabunPSK" w:hAnsi="TH SarabunPSK" w:cs="TH SarabunPSK" w:hint="cs"/>
          <w:sz w:val="32"/>
          <w:szCs w:val="32"/>
          <w:cs/>
          <w:lang w:bidi="th-TH"/>
        </w:rPr>
        <w:t>สถานที่ให้บริการ</w:t>
      </w:r>
    </w:p>
    <w:p w:rsidR="00CE687B" w:rsidRPr="00486244" w:rsidRDefault="00CE687B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923102887"/>
          <w:text/>
        </w:sdtPr>
        <w:sdtContent>
          <w:r w:rsidR="00D56380" w:rsidRPr="00486244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>โรงเรียน</w:t>
          </w:r>
          <w:r w:rsidR="00333CDF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ไพศาลพิทยาคม </w:t>
          </w:r>
          <w:r w:rsidR="00912B94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หมู่ที่ </w:t>
          </w:r>
          <w:r w:rsidR="00912B94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 xml:space="preserve">11 </w:t>
          </w:r>
          <w:r w:rsidR="00333CDF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บ้านบ่อดิน ตำบลไพศาล อำเภอประโคนชัย จังหวัดบุรีรัมย์ </w:t>
          </w:r>
          <w:r w:rsidR="00333CDF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31140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</w:sdtPr>
        <w:sdtContent>
          <w:r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486244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</w:sdtPr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</w:sdtPr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</w:sdtPr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</w:sdtPr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</w:sdtPr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</w:sdtPr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</w:sdtPr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</w:sdtPr>
        <w:sdtContent>
          <w:r w:rsidR="00FE2941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</w:sdtPr>
        <w:sdtContent>
          <w:r w:rsidR="0019201B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Content>
          <w:r w:rsidR="00FE2941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08.30 </w:t>
          </w:r>
        </w:sdtContent>
      </w:sdt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Content>
          <w:r w:rsidR="00CE7285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E2941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48624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Content>
          <w:r w:rsidR="00D50A58" w:rsidRPr="004862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486244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C0F43" w:rsidRPr="004A352D" w:rsidRDefault="003F489A" w:rsidP="004A352D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352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CE5C87" w:rsidRPr="004A352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(ถ้ามี)</w:t>
      </w:r>
    </w:p>
    <w:p w:rsidR="008C0BC1" w:rsidRPr="00486244" w:rsidRDefault="008C0BC1" w:rsidP="00486244">
      <w:pPr>
        <w:pStyle w:val="a5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</w:r>
    </w:p>
    <w:p w:rsidR="009C0F43" w:rsidRPr="00486244" w:rsidRDefault="009C0F43" w:rsidP="00486244">
      <w:pPr>
        <w:pStyle w:val="a5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4A352D" w:rsidRDefault="00717535" w:rsidP="004A352D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hyperlink r:id="rId8" w:history="1">
        <w:r w:rsidR="004A352D" w:rsidRPr="00B56A09">
          <w:rPr>
            <w:rStyle w:val="ad"/>
            <w:rFonts w:ascii="TH SarabunPSK" w:hAnsi="TH SarabunPSK" w:cs="TH SarabunPSK"/>
            <w:sz w:val="32"/>
            <w:szCs w:val="32"/>
            <w:lang w:bidi="th-TH"/>
          </w:rPr>
          <w:t>http://plan.bopp-obec.info/</w:t>
        </w:r>
      </w:hyperlink>
    </w:p>
    <w:p w:rsidR="004A352D" w:rsidRPr="004A352D" w:rsidRDefault="004A352D" w:rsidP="004A352D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65175D" w:rsidRPr="00486244" w:rsidRDefault="00F82E21" w:rsidP="004A352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65175D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386" w:type="dxa"/>
        <w:tblLayout w:type="fixed"/>
        <w:tblLook w:val="04A0"/>
      </w:tblPr>
      <w:tblGrid>
        <w:gridCol w:w="619"/>
        <w:gridCol w:w="1479"/>
        <w:gridCol w:w="2405"/>
        <w:gridCol w:w="1021"/>
        <w:gridCol w:w="828"/>
        <w:gridCol w:w="2261"/>
        <w:gridCol w:w="1773"/>
      </w:tblGrid>
      <w:tr w:rsidR="00FB2E04" w:rsidRPr="00FB2E04" w:rsidTr="007027E7">
        <w:trPr>
          <w:tblHeader/>
        </w:trPr>
        <w:tc>
          <w:tcPr>
            <w:tcW w:w="619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405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021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</w:t>
            </w:r>
            <w:r w:rsidRPr="00FB2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บริการ</w:t>
            </w:r>
          </w:p>
        </w:tc>
        <w:tc>
          <w:tcPr>
            <w:tcW w:w="828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FB2E04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261" w:type="dxa"/>
          </w:tcPr>
          <w:p w:rsidR="00263F10" w:rsidRPr="00FB2E04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FB2E04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B2E04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773" w:type="dxa"/>
          </w:tcPr>
          <w:p w:rsidR="0018441F" w:rsidRPr="00FB2E04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F017E" w:rsidRPr="00FB2E04" w:rsidTr="007027E7">
        <w:tc>
          <w:tcPr>
            <w:tcW w:w="619" w:type="dxa"/>
            <w:vAlign w:val="center"/>
          </w:tcPr>
          <w:p w:rsidR="00AF017E" w:rsidRPr="00FB2E04" w:rsidRDefault="00AF017E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AF017E" w:rsidRPr="0015036A" w:rsidRDefault="0071753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AF017E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405" w:type="dxa"/>
          </w:tcPr>
          <w:p w:rsidR="00AF017E" w:rsidRPr="0015036A" w:rsidRDefault="00AF017E" w:rsidP="00AF01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รับสมัคร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ตรวจสอบเอกสาร</w:t>
            </w:r>
            <w:r w:rsidR="00910EA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การสมัคร</w:t>
            </w:r>
          </w:p>
        </w:tc>
        <w:tc>
          <w:tcPr>
            <w:tcW w:w="1021" w:type="dxa"/>
          </w:tcPr>
          <w:p w:rsidR="00AF017E" w:rsidRPr="0015036A" w:rsidRDefault="00AF017E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AF017E" w:rsidRPr="0015036A" w:rsidRDefault="0071753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AF017E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261" w:type="dxa"/>
          </w:tcPr>
          <w:p w:rsidR="0033331A" w:rsidRDefault="0033331A" w:rsidP="0033331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AF017E" w:rsidRPr="00FD4DB4" w:rsidRDefault="0033331A" w:rsidP="0033331A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486244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ไพศาลพิทยาคม</w:t>
            </w:r>
          </w:p>
        </w:tc>
        <w:tc>
          <w:tcPr>
            <w:tcW w:w="1773" w:type="dxa"/>
          </w:tcPr>
          <w:p w:rsidR="003B1014" w:rsidRPr="00781524" w:rsidRDefault="003B1014" w:rsidP="00AF01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cs/>
                <w:lang w:bidi="th-TH"/>
              </w:rPr>
            </w:pPr>
          </w:p>
        </w:tc>
      </w:tr>
      <w:tr w:rsidR="00FD4DB4" w:rsidRPr="00FB2E04" w:rsidTr="007027E7">
        <w:tc>
          <w:tcPr>
            <w:tcW w:w="619" w:type="dxa"/>
            <w:vAlign w:val="center"/>
          </w:tcPr>
          <w:p w:rsidR="00FD4DB4" w:rsidRPr="00FB2E04" w:rsidRDefault="00FD4DB4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FD4DB4" w:rsidRPr="0015036A" w:rsidRDefault="0071753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FD4DB4" w:rsidRPr="0015036A" w:rsidRDefault="00717535" w:rsidP="00F15B2C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1541091771"/>
                <w:text/>
              </w:sdtPr>
              <w:sdtContent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สอบ</w:t>
                </w:r>
                <w:r w:rsidR="00FD4DB4" w:rsidRPr="00BF5AB3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 และ</w:t>
                </w:r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lang w:bidi="th-TH"/>
                  </w:rPr>
                  <w:t>/</w:t>
                </w:r>
                <w:r w:rsidR="00FD4DB4" w:rsidRPr="00BF5AB3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หรือ </w:t>
                </w:r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จับฉลาก</w:t>
                </w:r>
              </w:sdtContent>
            </w:sdt>
          </w:p>
        </w:tc>
        <w:tc>
          <w:tcPr>
            <w:tcW w:w="1021" w:type="dxa"/>
          </w:tcPr>
          <w:p w:rsidR="00FD4DB4" w:rsidRPr="0015036A" w:rsidRDefault="00FD4DB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FD4DB4" w:rsidRPr="0015036A" w:rsidRDefault="0071753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261" w:type="dxa"/>
          </w:tcPr>
          <w:p w:rsidR="0033331A" w:rsidRDefault="0033331A" w:rsidP="0033331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FD4DB4" w:rsidRPr="00FD4DB4" w:rsidRDefault="0033331A" w:rsidP="0033331A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486244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ไพศาลพิทยาคม</w:t>
            </w:r>
          </w:p>
        </w:tc>
        <w:tc>
          <w:tcPr>
            <w:tcW w:w="1773" w:type="dxa"/>
          </w:tcPr>
          <w:p w:rsidR="00FD4DB4" w:rsidRDefault="00FD4DB4" w:rsidP="0078152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lang w:bidi="th-TH"/>
              </w:rPr>
            </w:pPr>
          </w:p>
        </w:tc>
      </w:tr>
      <w:tr w:rsidR="00781524" w:rsidRPr="00FB2E04" w:rsidTr="007027E7">
        <w:tc>
          <w:tcPr>
            <w:tcW w:w="619" w:type="dxa"/>
            <w:vAlign w:val="center"/>
          </w:tcPr>
          <w:p w:rsidR="00781524" w:rsidRPr="00FB2E04" w:rsidRDefault="00781524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781524" w:rsidRPr="0015036A" w:rsidRDefault="0071753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781524" w:rsidRPr="0015036A" w:rsidRDefault="00781524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ประกาศผล</w:t>
            </w:r>
          </w:p>
        </w:tc>
        <w:tc>
          <w:tcPr>
            <w:tcW w:w="1021" w:type="dxa"/>
          </w:tcPr>
          <w:p w:rsidR="00781524" w:rsidRPr="0015036A" w:rsidRDefault="0078152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781524" w:rsidRPr="0015036A" w:rsidRDefault="0071753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261" w:type="dxa"/>
          </w:tcPr>
          <w:p w:rsidR="0033331A" w:rsidRDefault="0033331A" w:rsidP="0033331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81524" w:rsidRPr="00FD4DB4" w:rsidRDefault="0033331A" w:rsidP="0033331A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486244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ไพศาลพิทยาคม</w:t>
            </w:r>
          </w:p>
        </w:tc>
        <w:tc>
          <w:tcPr>
            <w:tcW w:w="1773" w:type="dxa"/>
          </w:tcPr>
          <w:p w:rsidR="00781524" w:rsidRDefault="00781524"/>
        </w:tc>
      </w:tr>
      <w:tr w:rsidR="00781524" w:rsidRPr="00FB2E04" w:rsidTr="007027E7">
        <w:tc>
          <w:tcPr>
            <w:tcW w:w="619" w:type="dxa"/>
            <w:vAlign w:val="center"/>
          </w:tcPr>
          <w:p w:rsidR="00781524" w:rsidRPr="00FB2E04" w:rsidRDefault="00781524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79" w:type="dxa"/>
          </w:tcPr>
          <w:p w:rsidR="00781524" w:rsidRPr="0015036A" w:rsidRDefault="00717535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134269704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การแจ้งผลการพิจารณา</w:t>
                </w:r>
              </w:sdtContent>
            </w:sdt>
          </w:p>
        </w:tc>
        <w:tc>
          <w:tcPr>
            <w:tcW w:w="2405" w:type="dxa"/>
          </w:tcPr>
          <w:p w:rsidR="00781524" w:rsidRPr="0015036A" w:rsidRDefault="00781524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รายงานตัวนักเรียน</w:t>
            </w:r>
          </w:p>
        </w:tc>
        <w:tc>
          <w:tcPr>
            <w:tcW w:w="1021" w:type="dxa"/>
          </w:tcPr>
          <w:p w:rsidR="00781524" w:rsidRPr="0015036A" w:rsidRDefault="0078152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781524" w:rsidRPr="0015036A" w:rsidRDefault="00717535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5609840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261" w:type="dxa"/>
          </w:tcPr>
          <w:p w:rsidR="0033331A" w:rsidRDefault="0033331A" w:rsidP="0033331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81524" w:rsidRPr="00FD4DB4" w:rsidRDefault="0033331A" w:rsidP="0033331A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486244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ไพศาลพิทยาคม</w:t>
            </w:r>
          </w:p>
        </w:tc>
        <w:tc>
          <w:tcPr>
            <w:tcW w:w="1773" w:type="dxa"/>
          </w:tcPr>
          <w:p w:rsidR="00781524" w:rsidRDefault="00781524"/>
        </w:tc>
      </w:tr>
      <w:tr w:rsidR="00FD4DB4" w:rsidRPr="00FB2E04" w:rsidTr="007027E7">
        <w:tc>
          <w:tcPr>
            <w:tcW w:w="619" w:type="dxa"/>
            <w:vAlign w:val="center"/>
          </w:tcPr>
          <w:p w:rsidR="00FD4DB4" w:rsidRPr="00FB2E04" w:rsidRDefault="00FD4DB4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1479" w:type="dxa"/>
          </w:tcPr>
          <w:p w:rsidR="00FD4DB4" w:rsidRPr="0015036A" w:rsidRDefault="00717535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1683361566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szCs w:val="28"/>
              <w:lang w:bidi="th-TH"/>
            </w:rPr>
            <w:alias w:val="รายละเอียดของขั้นตอน"/>
            <w:tag w:val="รายละเอียดของขั้นตอน"/>
            <w:id w:val="688107710"/>
            <w:text/>
          </w:sdtPr>
          <w:sdtContent>
            <w:tc>
              <w:tcPr>
                <w:tcW w:w="2405" w:type="dxa"/>
              </w:tcPr>
              <w:p w:rsidR="00FD4DB4" w:rsidRPr="0015036A" w:rsidRDefault="00FD4DB4" w:rsidP="003D1431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</w:pPr>
                <w:r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มอบตัว/ขึ้นทะเบียนนักเรียน</w:t>
                </w:r>
              </w:p>
            </w:tc>
          </w:sdtContent>
        </w:sdt>
        <w:tc>
          <w:tcPr>
            <w:tcW w:w="1021" w:type="dxa"/>
          </w:tcPr>
          <w:p w:rsidR="00FD4DB4" w:rsidRPr="0015036A" w:rsidRDefault="00FD4DB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FD4DB4" w:rsidRPr="0015036A" w:rsidRDefault="00717535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-33021907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261" w:type="dxa"/>
          </w:tcPr>
          <w:p w:rsidR="0033331A" w:rsidRDefault="0033331A" w:rsidP="0033331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FD4DB4" w:rsidRPr="00FD4DB4" w:rsidRDefault="0033331A" w:rsidP="0033331A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486244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ไพศาลพิทยาคม</w:t>
            </w:r>
          </w:p>
        </w:tc>
        <w:tc>
          <w:tcPr>
            <w:tcW w:w="1773" w:type="dxa"/>
          </w:tcPr>
          <w:p w:rsidR="00FD4DB4" w:rsidRDefault="00AB552A" w:rsidP="00F0589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ช่วง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เวลาระหว่างขั้นตอน </w:t>
            </w:r>
            <w:r w:rsidR="00F05890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-5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เป็นไปตามประกาศ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</w:t>
            </w:r>
          </w:p>
        </w:tc>
      </w:tr>
    </w:tbl>
    <w:p w:rsidR="00C26ED0" w:rsidRPr="00FB2E04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Content>
          <w:r w:rsidR="003B1014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120</w:t>
          </w:r>
        </w:sdtContent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="000D26D3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FB2E04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FB2E04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FB2E04" w:rsidRDefault="00717535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</w:sdtPr>
        <w:sdtContent>
          <w:r w:rsidR="003D1431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FB2E04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Content/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="000D26D3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8D7B9E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3664" w:rsidRDefault="00DE3664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3664" w:rsidRDefault="00DE3664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3664" w:rsidRDefault="00DE3664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3664" w:rsidRDefault="00DE3664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3664" w:rsidRPr="00FB2E04" w:rsidRDefault="00DE3664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FB2E04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FB2E04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Look w:val="04A0"/>
      </w:tblPr>
      <w:tblGrid>
        <w:gridCol w:w="847"/>
        <w:gridCol w:w="2243"/>
        <w:gridCol w:w="1870"/>
        <w:gridCol w:w="875"/>
        <w:gridCol w:w="1129"/>
        <w:gridCol w:w="1320"/>
        <w:gridCol w:w="1361"/>
      </w:tblGrid>
      <w:tr w:rsidR="00FB2E04" w:rsidRPr="00FB2E04" w:rsidTr="00D50A58">
        <w:trPr>
          <w:tblHeader/>
          <w:jc w:val="center"/>
        </w:trPr>
        <w:tc>
          <w:tcPr>
            <w:tcW w:w="847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43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FB2E04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FB2E04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B2E04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29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0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61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FB2E04" w:rsidTr="00E3295E">
        <w:trPr>
          <w:jc w:val="center"/>
        </w:trPr>
        <w:tc>
          <w:tcPr>
            <w:tcW w:w="847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43" w:type="dxa"/>
          </w:tcPr>
          <w:p w:rsidR="003C25A4" w:rsidRPr="00FB2E04" w:rsidRDefault="00717535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DE366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rPr>
          <w:jc w:val="center"/>
        </w:trPr>
        <w:tc>
          <w:tcPr>
            <w:tcW w:w="847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43" w:type="dxa"/>
          </w:tcPr>
          <w:p w:rsidR="003C25A4" w:rsidRPr="00FB2E04" w:rsidRDefault="00717535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ใบสำคัญการเปลี่ยนชื่อ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E329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840122152"/>
            <w:text/>
          </w:sdtPr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3C25A4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กรณีมีการเปลี่ยนชื่อ-สกุล</w:t>
            </w:r>
          </w:p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rPr>
          <w:jc w:val="center"/>
        </w:trPr>
        <w:tc>
          <w:tcPr>
            <w:tcW w:w="847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43" w:type="dxa"/>
          </w:tcPr>
          <w:p w:rsidR="003C25A4" w:rsidRPr="00FB2E04" w:rsidRDefault="00717535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82778090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สูติบัตร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E329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2075849742"/>
            <w:text/>
          </w:sdtPr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3845713"/>
            <w:text/>
          </w:sdtPr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3C25A4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เฉพาะระดับก่อนประถมและประถมศึกษา</w:t>
            </w:r>
          </w:p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Pr="00FB2E04" w:rsidRDefault="0085230C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B2E04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448"/>
        <w:gridCol w:w="2666"/>
        <w:gridCol w:w="992"/>
        <w:gridCol w:w="882"/>
        <w:gridCol w:w="1505"/>
        <w:gridCol w:w="1959"/>
        <w:gridCol w:w="1708"/>
      </w:tblGrid>
      <w:tr w:rsidR="00FB2E04" w:rsidRPr="00FB2E04" w:rsidTr="00F82E21">
        <w:trPr>
          <w:tblHeader/>
        </w:trPr>
        <w:tc>
          <w:tcPr>
            <w:tcW w:w="448" w:type="dxa"/>
            <w:vAlign w:val="center"/>
          </w:tcPr>
          <w:p w:rsidR="00422EAB" w:rsidRPr="00FB2E04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666" w:type="dxa"/>
            <w:vAlign w:val="center"/>
          </w:tcPr>
          <w:p w:rsidR="00422EAB" w:rsidRPr="00FB2E04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992" w:type="dxa"/>
            <w:vAlign w:val="center"/>
          </w:tcPr>
          <w:p w:rsidR="00422EAB" w:rsidRPr="00FB2E04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FB2E04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882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5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959" w:type="dxa"/>
            <w:vAlign w:val="center"/>
          </w:tcPr>
          <w:p w:rsidR="00422EAB" w:rsidRPr="00FB2E04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8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FB2E04" w:rsidTr="00F82E21">
        <w:trPr>
          <w:tblHeader/>
        </w:trPr>
        <w:tc>
          <w:tcPr>
            <w:tcW w:w="448" w:type="dxa"/>
            <w:vAlign w:val="center"/>
          </w:tcPr>
          <w:p w:rsidR="00062C23" w:rsidRPr="00FB2E04" w:rsidRDefault="00062C23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66" w:type="dxa"/>
            <w:vAlign w:val="center"/>
          </w:tcPr>
          <w:p w:rsidR="00062C23" w:rsidRPr="00FB2E04" w:rsidRDefault="00062C23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หลักฐานการสมัคร</w:t>
            </w:r>
          </w:p>
        </w:tc>
        <w:tc>
          <w:tcPr>
            <w:tcW w:w="992" w:type="dxa"/>
            <w:vAlign w:val="center"/>
          </w:tcPr>
          <w:p w:rsidR="00062C23" w:rsidRPr="00FB2E04" w:rsidRDefault="00062C23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82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05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59" w:type="dxa"/>
            <w:vAlign w:val="center"/>
          </w:tcPr>
          <w:p w:rsidR="00062C23" w:rsidRPr="00FB2E04" w:rsidRDefault="00062C23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8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66" w:type="dxa"/>
          </w:tcPr>
          <w:p w:rsidR="00422EAB" w:rsidRPr="00E3295E" w:rsidRDefault="0001375C" w:rsidP="0001375C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ใบสมัคร</w:t>
            </w:r>
            <w:r w:rsidR="00E3295E" w:rsidRP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="00E3295E" w:rsidRP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Content>
            <w:tc>
              <w:tcPr>
                <w:tcW w:w="882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818952213"/>
            <w:showingPlcHdr/>
            <w:text/>
          </w:sdtPr>
          <w:sdtContent>
            <w:tc>
              <w:tcPr>
                <w:tcW w:w="1505" w:type="dxa"/>
              </w:tcPr>
              <w:p w:rsidR="00422EAB" w:rsidRPr="00FB2E04" w:rsidRDefault="00422EAB" w:rsidP="007F53E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Style w:val="a3"/>
                    <w:rFonts w:ascii="TH SarabunPSK" w:hAnsi="TH SarabunPSK" w:cs="TH SarabunPSK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808080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59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08" w:type="dxa"/>
          </w:tcPr>
          <w:p w:rsidR="00422EAB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หลักฐานใช้ในวันสมัคร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66" w:type="dxa"/>
          </w:tcPr>
          <w:p w:rsidR="00A31A3A" w:rsidRPr="00FB2E04" w:rsidRDefault="00FA0B3B" w:rsidP="00A31A3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หลักฐานแสดง</w:t>
            </w:r>
            <w:r w:rsidR="0001375C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วุฒิการศึกษา</w:t>
            </w:r>
            <w:r w:rsidR="00A31A3A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หรือ ใบรับรองผลการเรียน</w:t>
            </w:r>
            <w:r w:rsid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Content>
            <w:tc>
              <w:tcPr>
                <w:tcW w:w="882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2343488"/>
            <w:text/>
          </w:sdtPr>
          <w:sdtContent>
            <w:tc>
              <w:tcPr>
                <w:tcW w:w="1505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59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422EAB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="00A31A3A"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F82E21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66" w:type="dxa"/>
          </w:tcPr>
          <w:p w:rsidR="0001375C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ใบรับรองการเป็นนักเรียน</w:t>
            </w:r>
          </w:p>
          <w:p w:rsidR="00422EAB" w:rsidRPr="00FB2E04" w:rsidRDefault="00E3295E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Content>
            <w:tc>
              <w:tcPr>
                <w:tcW w:w="882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327402941"/>
            <w:text/>
          </w:sdtPr>
          <w:sdtContent>
            <w:tc>
              <w:tcPr>
                <w:tcW w:w="1505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59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66" w:type="dxa"/>
          </w:tcPr>
          <w:p w:rsidR="00422EAB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รูปถ่ายปัจจุบัน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ขนาด  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นิ้ว </w:t>
            </w:r>
            <w:r w:rsid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422EAB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05" w:type="dxa"/>
          </w:tcPr>
          <w:p w:rsidR="00422EAB" w:rsidRPr="00FB2E04" w:rsidRDefault="00422EAB" w:rsidP="007F53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9" w:type="dxa"/>
          </w:tcPr>
          <w:p w:rsidR="00422EAB" w:rsidRPr="00FB2E04" w:rsidRDefault="0001375C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8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666" w:type="dxa"/>
          </w:tcPr>
          <w:p w:rsidR="00422EAB" w:rsidRPr="00FB2E04" w:rsidRDefault="00062C23" w:rsidP="0001375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ใบมอบตัว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Content>
            <w:tc>
              <w:tcPr>
                <w:tcW w:w="882" w:type="dxa"/>
              </w:tcPr>
              <w:p w:rsidR="00422EAB" w:rsidRPr="00FB2E04" w:rsidRDefault="00062C23" w:rsidP="00062C2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5" w:type="dxa"/>
          </w:tcPr>
          <w:p w:rsidR="00422EAB" w:rsidRPr="00FB2E04" w:rsidRDefault="00422EAB" w:rsidP="007F53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59" w:type="dxa"/>
              </w:tcPr>
              <w:p w:rsidR="00422EAB" w:rsidRPr="00FB2E04" w:rsidRDefault="00062C23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08" w:type="dxa"/>
          </w:tcPr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66" w:type="dxa"/>
          </w:tcPr>
          <w:p w:rsidR="00422EAB" w:rsidRPr="00FB2E04" w:rsidRDefault="006121C9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หลักฐานแสดงวุฒิการศึกษา</w:t>
            </w:r>
            <w:r w:rsid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</w:t>
            </w:r>
            <w:r w:rsid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512175733"/>
            <w:text/>
          </w:sdtPr>
          <w:sdtContent>
            <w:tc>
              <w:tcPr>
                <w:tcW w:w="882" w:type="dxa"/>
              </w:tcPr>
              <w:p w:rsidR="00422EAB" w:rsidRPr="00FB2E04" w:rsidRDefault="006121C9" w:rsidP="006121C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112249535"/>
            <w:text/>
          </w:sdtPr>
          <w:sdtContent>
            <w:tc>
              <w:tcPr>
                <w:tcW w:w="1505" w:type="dxa"/>
              </w:tcPr>
              <w:p w:rsidR="00422EAB" w:rsidRPr="00FB2E04" w:rsidRDefault="006121C9" w:rsidP="006121C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587890267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59" w:type="dxa"/>
              </w:tcPr>
              <w:p w:rsidR="00422EAB" w:rsidRPr="00FB2E04" w:rsidRDefault="006121C9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Pr="00FB2E04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B2E04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FB2E04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showingPlcHdr/>
          <w:text/>
        </w:sdtPr>
        <w:sdtContent>
          <w:r w:rsidRPr="00FB2E04">
            <w:rPr>
              <w:rStyle w:val="a3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E279FB" w:rsidRPr="00FB2E04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</w:sdtPr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FB2E04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FB2E04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showingPlcHdr/>
          <w:text/>
        </w:sdtPr>
        <w:sdtContent>
          <w:r w:rsidRPr="00FB2E04">
            <w:rPr>
              <w:rStyle w:val="a3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F028A3" w:rsidRPr="00FB2E04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C00000"/>
            <w:sz w:val="32"/>
            <w:szCs w:val="32"/>
            <w:cs/>
            <w:lang w:bidi="th-TH"/>
          </w:rPr>
          <w:id w:val="-854342846"/>
          <w:text/>
        </w:sdtPr>
        <w:sdtContent>
          <w:r w:rsidR="0025152B" w:rsidRPr="0025152B">
            <w:rPr>
              <w:rFonts w:ascii="TH SarabunPSK" w:hAnsi="TH SarabunPSK" w:cs="TH SarabunPSK"/>
              <w:color w:val="C00000"/>
              <w:sz w:val="32"/>
              <w:szCs w:val="32"/>
              <w:cs/>
              <w:lang w:bidi="th-TH"/>
            </w:rPr>
            <w:t>มีค่าใช้จ่ายอื่นในการมอบตัวเป็นไปตามประกาศของโรงเรียน</w:t>
          </w:r>
        </w:sdtContent>
      </w:sdt>
    </w:p>
    <w:p w:rsidR="00F82E21" w:rsidRPr="00FB2E04" w:rsidRDefault="00F82E21" w:rsidP="00F82E21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6FA4" w:rsidRPr="00FB2E04" w:rsidRDefault="00F82E21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216FA4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7027E7" w:rsidRPr="00486244" w:rsidRDefault="00E3295E" w:rsidP="007027E7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E3295E"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ไปรษณีย์ 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7027E7" w:rsidRPr="007027E7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154496808"/>
          <w:text/>
        </w:sdtPr>
        <w:sdtContent>
          <w:r w:rsidR="007027E7" w:rsidRPr="00486244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>โรงเรียน</w:t>
          </w:r>
          <w:r w:rsidR="007027E7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ไพศาลพิทยาคม </w:t>
          </w:r>
          <w:r w:rsidR="00912B94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หมู่ที่ </w:t>
          </w:r>
          <w:r w:rsidR="00912B94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 xml:space="preserve">11 </w:t>
          </w:r>
          <w:r w:rsidR="007027E7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บ้านบ่อดิน ตำบลไพศาล อำเภอประโคนชัย จังหวัดบุรีรัมย์ </w:t>
          </w:r>
          <w:r w:rsidR="007027E7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31140</w:t>
          </w:r>
        </w:sdtContent>
      </w:sdt>
      <w:r w:rsidR="007027E7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027E7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027E7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3295E" w:rsidRDefault="00E3295E" w:rsidP="007027E7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</w:t>
      </w:r>
      <w:r w:rsidR="00E67922">
        <w:rPr>
          <w:rFonts w:ascii="TH SarabunPSK" w:hAnsi="TH SarabunPSK" w:cs="TH SarabunPSK"/>
          <w:sz w:val="32"/>
          <w:szCs w:val="32"/>
          <w:cs/>
          <w:lang w:bidi="th-TH"/>
        </w:rPr>
        <w:t>์ ที่สำนักงานเขตพื้นที่การศึกษา</w:t>
      </w:r>
      <w:r w:rsidR="007027E7">
        <w:rPr>
          <w:rFonts w:ascii="TH SarabunPSK" w:hAnsi="TH SarabunPSK" w:cs="TH SarabunPSK" w:hint="cs"/>
          <w:sz w:val="32"/>
          <w:szCs w:val="32"/>
          <w:highlight w:val="yellow"/>
          <w:cs/>
          <w:lang w:bidi="th-TH"/>
        </w:rPr>
        <w:t>มัธยมศึกษา เขต</w:t>
      </w:r>
      <w:r w:rsidR="007027E7">
        <w:rPr>
          <w:rFonts w:ascii="TH SarabunPSK" w:hAnsi="TH SarabunPSK" w:cs="TH SarabunPSK"/>
          <w:sz w:val="32"/>
          <w:szCs w:val="32"/>
          <w:highlight w:val="yellow"/>
          <w:lang w:bidi="th-TH"/>
        </w:rPr>
        <w:t xml:space="preserve">32 </w:t>
      </w:r>
      <w:r w:rsidR="007027E7">
        <w:rPr>
          <w:rFonts w:ascii="TH SarabunPSK" w:hAnsi="TH SarabunPSK" w:cs="TH SarabunPSK" w:hint="cs"/>
          <w:sz w:val="32"/>
          <w:szCs w:val="32"/>
          <w:highlight w:val="yellow"/>
          <w:cs/>
          <w:lang w:bidi="th-TH"/>
        </w:rPr>
        <w:t xml:space="preserve">ถนนนิวาศ ตำบลในเมือง อำเภอเมือง จังหวัดบุรีรัมย์ </w:t>
      </w:r>
      <w:r w:rsidR="007027E7">
        <w:rPr>
          <w:rFonts w:ascii="TH SarabunPSK" w:hAnsi="TH SarabunPSK" w:cs="TH SarabunPSK"/>
          <w:sz w:val="32"/>
          <w:szCs w:val="32"/>
          <w:highlight w:val="yellow"/>
          <w:lang w:bidi="th-TH"/>
        </w:rPr>
        <w:t>31000</w:t>
      </w:r>
    </w:p>
    <w:p w:rsidR="00216FA4" w:rsidRPr="00682527" w:rsidRDefault="00E3295E" w:rsidP="00E3295E">
      <w:pPr>
        <w:spacing w:after="0" w:line="240" w:lineRule="auto"/>
        <w:rPr>
          <w:rFonts w:ascii="TH SarabunPSK" w:hAnsi="TH SarabunPSK" w:cs="TH SarabunPSK"/>
          <w:strike/>
          <w:sz w:val="32"/>
          <w:szCs w:val="32"/>
          <w:lang w:bidi="th-TH"/>
        </w:rPr>
      </w:pPr>
      <w:r w:rsidRPr="00682527">
        <w:rPr>
          <w:rFonts w:ascii="TH SarabunPSK" w:hAnsi="TH SarabunPSK" w:cs="TH SarabunPSK"/>
          <w:strike/>
          <w:sz w:val="32"/>
          <w:szCs w:val="32"/>
          <w:highlight w:val="red"/>
          <w:lang w:bidi="th-TH"/>
        </w:rPr>
        <w:t xml:space="preserve">3) </w:t>
      </w:r>
      <w:r w:rsidR="00025681" w:rsidRPr="00682527">
        <w:rPr>
          <w:rFonts w:ascii="TH SarabunPSK" w:hAnsi="TH SarabunPSK" w:cs="TH SarabunPSK"/>
          <w:strike/>
          <w:sz w:val="32"/>
          <w:szCs w:val="32"/>
          <w:highlight w:val="red"/>
          <w:cs/>
          <w:lang w:bidi="th-TH"/>
        </w:rPr>
        <w:t>เว็บไซท์</w:t>
      </w:r>
      <w:r w:rsidRPr="00682527">
        <w:rPr>
          <w:rFonts w:ascii="TH SarabunPSK" w:hAnsi="TH SarabunPSK" w:cs="TH SarabunPSK"/>
          <w:strike/>
          <w:sz w:val="32"/>
          <w:szCs w:val="32"/>
          <w:highlight w:val="red"/>
          <w:lang w:bidi="th-TH"/>
        </w:rPr>
        <w:t xml:space="preserve"> www…….</w:t>
      </w:r>
    </w:p>
    <w:p w:rsidR="00216FA4" w:rsidRPr="00FB2E04" w:rsidRDefault="00E3295E" w:rsidP="00E3295E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4) </w:t>
      </w:r>
      <w:sdt>
        <w:sdtPr>
          <w:rPr>
            <w:rFonts w:ascii="TH SarabunPSK" w:eastAsia="Calibri" w:hAnsi="TH SarabunPSK" w:cs="TH SarabunPSK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Content>
          <w:r w:rsidR="002D6A6F" w:rsidRP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สายด่วน</w:t>
          </w:r>
          <w:r w:rsid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กระทรวงศึกษาธิการ</w:t>
          </w:r>
          <w:r w:rsidR="002D6A6F" w:rsidRP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โทร </w:t>
          </w:r>
          <w:r w:rsidR="002D6A6F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</w:t>
          </w:r>
          <w:r w:rsidR="002D6A6F">
            <w:rPr>
              <w:rFonts w:ascii="TH SarabunPSK" w:eastAsia="Calibri" w:hAnsi="TH SarabunPSK" w:cs="TH SarabunPSK"/>
              <w:sz w:val="32"/>
              <w:szCs w:val="32"/>
              <w:lang w:bidi="th-TH"/>
            </w:rPr>
            <w:t>579</w:t>
          </w:r>
        </w:sdtContent>
      </w:sdt>
    </w:p>
    <w:p w:rsidR="003240F6" w:rsidRPr="00FB2E04" w:rsidRDefault="003240F6" w:rsidP="003240F6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111861212"/>
          <w:showingPlcHdr/>
          <w:text/>
        </w:sdtPr>
        <w:sdtContent>
          <w:r w:rsidRPr="00FB2E04">
            <w:rPr>
              <w:rStyle w:val="a3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8D7B9E" w:rsidRPr="00FB2E04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FB2E04" w:rsidRDefault="00F82E21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3045F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showingPlcHdr/>
          <w:text/>
        </w:sdtPr>
        <w:sdtContent/>
      </w:sdt>
    </w:p>
    <w:p w:rsidR="008D7B9E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</w:sdtPr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FB2E04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47627336"/>
          <w:showingPlcHdr/>
          <w:text/>
        </w:sdtPr>
        <w:sdtContent>
          <w:r w:rsidRPr="00FB2E04">
            <w:rPr>
              <w:rStyle w:val="a3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E866F3" w:rsidRPr="00FB2E04" w:rsidRDefault="00E866F3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FB2E04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D51311" w:rsidRPr="00FB2E04" w:rsidRDefault="00717535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2126073705"/>
          <w:text/>
        </w:sdtPr>
        <w:sdtContent>
          <w:r w:rsidR="0019201B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หลักจากกระบวนการมอบตัวเสร็จแล้ว</w:t>
          </w:r>
        </w:sdtContent>
      </w:sdt>
      <w:r w:rsidR="0019201B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กำหนด (ตามประกาศของ สพฐ.ฯ)</w:t>
      </w:r>
    </w:p>
    <w:p w:rsidR="0019201B" w:rsidRPr="00FB2E04" w:rsidRDefault="0019201B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3F4A0D" w:rsidRPr="00FB2E04" w:rsidRDefault="003F4A0D" w:rsidP="00EF0DAF">
      <w:pPr>
        <w:spacing w:after="0" w:line="240" w:lineRule="auto"/>
        <w:jc w:val="right"/>
        <w:rPr>
          <w:rFonts w:ascii="TH SarabunPSK" w:hAnsi="TH SarabunPSK" w:cs="TH SarabunPSK"/>
          <w:cs/>
          <w:lang w:bidi="th-TH"/>
        </w:rPr>
      </w:pPr>
    </w:p>
    <w:sectPr w:rsidR="003F4A0D" w:rsidRPr="00FB2E04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525" w:rsidRDefault="00AB0525" w:rsidP="00F66366">
      <w:pPr>
        <w:spacing w:after="0" w:line="240" w:lineRule="auto"/>
      </w:pPr>
      <w:r>
        <w:separator/>
      </w:r>
    </w:p>
  </w:endnote>
  <w:endnote w:type="continuationSeparator" w:id="1">
    <w:p w:rsidR="00AB0525" w:rsidRDefault="00AB0525" w:rsidP="00F6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525" w:rsidRDefault="00AB0525" w:rsidP="00F66366">
      <w:pPr>
        <w:spacing w:after="0" w:line="240" w:lineRule="auto"/>
      </w:pPr>
      <w:r>
        <w:separator/>
      </w:r>
    </w:p>
  </w:footnote>
  <w:footnote w:type="continuationSeparator" w:id="1">
    <w:p w:rsidR="00AB0525" w:rsidRDefault="00AB0525" w:rsidP="00F6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68C"/>
    <w:multiLevelType w:val="hybridMultilevel"/>
    <w:tmpl w:val="0F2A191E"/>
    <w:lvl w:ilvl="0" w:tplc="461294E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B033B"/>
    <w:multiLevelType w:val="hybridMultilevel"/>
    <w:tmpl w:val="548E5384"/>
    <w:lvl w:ilvl="0" w:tplc="CEF06C3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36CE"/>
    <w:multiLevelType w:val="hybridMultilevel"/>
    <w:tmpl w:val="90ACB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C1BBF"/>
    <w:multiLevelType w:val="hybridMultilevel"/>
    <w:tmpl w:val="635E7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E63C7"/>
    <w:multiLevelType w:val="hybridMultilevel"/>
    <w:tmpl w:val="6EC273A4"/>
    <w:lvl w:ilvl="0" w:tplc="70166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830B9"/>
    <w:multiLevelType w:val="hybridMultilevel"/>
    <w:tmpl w:val="29B2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D7F87"/>
    <w:multiLevelType w:val="hybridMultilevel"/>
    <w:tmpl w:val="F622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15449"/>
    <w:multiLevelType w:val="hybridMultilevel"/>
    <w:tmpl w:val="744E7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0605B"/>
    <w:rsid w:val="0001375C"/>
    <w:rsid w:val="00013BC7"/>
    <w:rsid w:val="0002479E"/>
    <w:rsid w:val="00025681"/>
    <w:rsid w:val="00062C23"/>
    <w:rsid w:val="00067A20"/>
    <w:rsid w:val="00075E4A"/>
    <w:rsid w:val="00097D4D"/>
    <w:rsid w:val="000C466B"/>
    <w:rsid w:val="000C6EF3"/>
    <w:rsid w:val="000D23C5"/>
    <w:rsid w:val="000D26D3"/>
    <w:rsid w:val="000E17E4"/>
    <w:rsid w:val="00110F0C"/>
    <w:rsid w:val="0012314E"/>
    <w:rsid w:val="00125CAC"/>
    <w:rsid w:val="00131DB3"/>
    <w:rsid w:val="00132E1B"/>
    <w:rsid w:val="001449E7"/>
    <w:rsid w:val="0015036A"/>
    <w:rsid w:val="001560DE"/>
    <w:rsid w:val="00156E4E"/>
    <w:rsid w:val="00164004"/>
    <w:rsid w:val="0017533B"/>
    <w:rsid w:val="0018441F"/>
    <w:rsid w:val="0019201B"/>
    <w:rsid w:val="0019582A"/>
    <w:rsid w:val="001B0B0E"/>
    <w:rsid w:val="001B1C8D"/>
    <w:rsid w:val="001E05C0"/>
    <w:rsid w:val="001F6D05"/>
    <w:rsid w:val="00210AAF"/>
    <w:rsid w:val="00216FA4"/>
    <w:rsid w:val="002440E7"/>
    <w:rsid w:val="0025152B"/>
    <w:rsid w:val="00261D40"/>
    <w:rsid w:val="00263F10"/>
    <w:rsid w:val="00291120"/>
    <w:rsid w:val="00297618"/>
    <w:rsid w:val="002B2D62"/>
    <w:rsid w:val="002D3D5F"/>
    <w:rsid w:val="002D6A6F"/>
    <w:rsid w:val="002E0F3D"/>
    <w:rsid w:val="003240F6"/>
    <w:rsid w:val="0033331A"/>
    <w:rsid w:val="00333CDF"/>
    <w:rsid w:val="00335065"/>
    <w:rsid w:val="00352D56"/>
    <w:rsid w:val="00353030"/>
    <w:rsid w:val="00357299"/>
    <w:rsid w:val="003B1014"/>
    <w:rsid w:val="003B7D0B"/>
    <w:rsid w:val="003C25A4"/>
    <w:rsid w:val="003D1431"/>
    <w:rsid w:val="003D43B5"/>
    <w:rsid w:val="003D5FD8"/>
    <w:rsid w:val="003D6325"/>
    <w:rsid w:val="003E6D2C"/>
    <w:rsid w:val="003F489A"/>
    <w:rsid w:val="003F4A0D"/>
    <w:rsid w:val="00422EAB"/>
    <w:rsid w:val="00444BFB"/>
    <w:rsid w:val="00486244"/>
    <w:rsid w:val="004A352D"/>
    <w:rsid w:val="004C0C85"/>
    <w:rsid w:val="004E30D6"/>
    <w:rsid w:val="004F3ED9"/>
    <w:rsid w:val="0050561E"/>
    <w:rsid w:val="005719C9"/>
    <w:rsid w:val="005724E7"/>
    <w:rsid w:val="005736C0"/>
    <w:rsid w:val="005747F1"/>
    <w:rsid w:val="00587DE4"/>
    <w:rsid w:val="00593E8D"/>
    <w:rsid w:val="005C6B68"/>
    <w:rsid w:val="006121C9"/>
    <w:rsid w:val="00620FA0"/>
    <w:rsid w:val="0065175D"/>
    <w:rsid w:val="00656CC7"/>
    <w:rsid w:val="00682527"/>
    <w:rsid w:val="00692A4A"/>
    <w:rsid w:val="006B37B7"/>
    <w:rsid w:val="006C07C4"/>
    <w:rsid w:val="006C6C22"/>
    <w:rsid w:val="006F1515"/>
    <w:rsid w:val="007027E7"/>
    <w:rsid w:val="00707AED"/>
    <w:rsid w:val="00712638"/>
    <w:rsid w:val="00717535"/>
    <w:rsid w:val="00730F09"/>
    <w:rsid w:val="007457AB"/>
    <w:rsid w:val="00755769"/>
    <w:rsid w:val="00760D0B"/>
    <w:rsid w:val="00761FD0"/>
    <w:rsid w:val="00771FD1"/>
    <w:rsid w:val="00781524"/>
    <w:rsid w:val="00781575"/>
    <w:rsid w:val="007851BE"/>
    <w:rsid w:val="00790214"/>
    <w:rsid w:val="00793306"/>
    <w:rsid w:val="007A5383"/>
    <w:rsid w:val="007A640E"/>
    <w:rsid w:val="007E1E74"/>
    <w:rsid w:val="007E20A2"/>
    <w:rsid w:val="007F53E0"/>
    <w:rsid w:val="00832DB0"/>
    <w:rsid w:val="00842839"/>
    <w:rsid w:val="0085230C"/>
    <w:rsid w:val="00852946"/>
    <w:rsid w:val="00862FC5"/>
    <w:rsid w:val="0088540D"/>
    <w:rsid w:val="008A3CB7"/>
    <w:rsid w:val="008A3EF0"/>
    <w:rsid w:val="008B3521"/>
    <w:rsid w:val="008C0BC1"/>
    <w:rsid w:val="008D684A"/>
    <w:rsid w:val="008D7B9E"/>
    <w:rsid w:val="009008B6"/>
    <w:rsid w:val="00910EA2"/>
    <w:rsid w:val="00912B94"/>
    <w:rsid w:val="00914267"/>
    <w:rsid w:val="00934C64"/>
    <w:rsid w:val="00947BA6"/>
    <w:rsid w:val="0095771F"/>
    <w:rsid w:val="00974695"/>
    <w:rsid w:val="00982CD7"/>
    <w:rsid w:val="00983E7C"/>
    <w:rsid w:val="0098687F"/>
    <w:rsid w:val="009A11E7"/>
    <w:rsid w:val="009A1805"/>
    <w:rsid w:val="009B06C0"/>
    <w:rsid w:val="009C0F43"/>
    <w:rsid w:val="00A05B9B"/>
    <w:rsid w:val="00A10CDA"/>
    <w:rsid w:val="00A31A3A"/>
    <w:rsid w:val="00A34958"/>
    <w:rsid w:val="00A47E94"/>
    <w:rsid w:val="00A510CF"/>
    <w:rsid w:val="00A72952"/>
    <w:rsid w:val="00A952D0"/>
    <w:rsid w:val="00AA7734"/>
    <w:rsid w:val="00AB04A5"/>
    <w:rsid w:val="00AB0525"/>
    <w:rsid w:val="00AB552A"/>
    <w:rsid w:val="00AC489F"/>
    <w:rsid w:val="00AF017E"/>
    <w:rsid w:val="00AF0899"/>
    <w:rsid w:val="00AF4A06"/>
    <w:rsid w:val="00B949ED"/>
    <w:rsid w:val="00B95782"/>
    <w:rsid w:val="00BC5DA7"/>
    <w:rsid w:val="00BF5AB3"/>
    <w:rsid w:val="00BF6CA4"/>
    <w:rsid w:val="00C21238"/>
    <w:rsid w:val="00C23696"/>
    <w:rsid w:val="00C26ED0"/>
    <w:rsid w:val="00C3045F"/>
    <w:rsid w:val="00C35BD4"/>
    <w:rsid w:val="00C568EE"/>
    <w:rsid w:val="00C77AEA"/>
    <w:rsid w:val="00C81F6C"/>
    <w:rsid w:val="00C87599"/>
    <w:rsid w:val="00C95EFC"/>
    <w:rsid w:val="00CA510D"/>
    <w:rsid w:val="00CA51BD"/>
    <w:rsid w:val="00CD3DDC"/>
    <w:rsid w:val="00CE4A67"/>
    <w:rsid w:val="00CE5C87"/>
    <w:rsid w:val="00CE687B"/>
    <w:rsid w:val="00CE7285"/>
    <w:rsid w:val="00CF27C9"/>
    <w:rsid w:val="00CF450F"/>
    <w:rsid w:val="00D10CEE"/>
    <w:rsid w:val="00D1127F"/>
    <w:rsid w:val="00D13F2E"/>
    <w:rsid w:val="00D239AD"/>
    <w:rsid w:val="00D2626C"/>
    <w:rsid w:val="00D3016A"/>
    <w:rsid w:val="00D317AD"/>
    <w:rsid w:val="00D33AAD"/>
    <w:rsid w:val="00D5060E"/>
    <w:rsid w:val="00D50A58"/>
    <w:rsid w:val="00D51311"/>
    <w:rsid w:val="00D540A3"/>
    <w:rsid w:val="00D56380"/>
    <w:rsid w:val="00D77759"/>
    <w:rsid w:val="00DA37D8"/>
    <w:rsid w:val="00DE3664"/>
    <w:rsid w:val="00E01AA0"/>
    <w:rsid w:val="00E06DC1"/>
    <w:rsid w:val="00E16C7D"/>
    <w:rsid w:val="00E26999"/>
    <w:rsid w:val="00E279FB"/>
    <w:rsid w:val="00E3295E"/>
    <w:rsid w:val="00E33AD5"/>
    <w:rsid w:val="00E56012"/>
    <w:rsid w:val="00E668EE"/>
    <w:rsid w:val="00E67922"/>
    <w:rsid w:val="00E73A28"/>
    <w:rsid w:val="00E81563"/>
    <w:rsid w:val="00E866F3"/>
    <w:rsid w:val="00E92A11"/>
    <w:rsid w:val="00E97AE3"/>
    <w:rsid w:val="00EB2BF5"/>
    <w:rsid w:val="00EB5853"/>
    <w:rsid w:val="00EF0821"/>
    <w:rsid w:val="00EF0DAF"/>
    <w:rsid w:val="00F028A3"/>
    <w:rsid w:val="00F05890"/>
    <w:rsid w:val="00F15B2C"/>
    <w:rsid w:val="00F21C70"/>
    <w:rsid w:val="00F24B3A"/>
    <w:rsid w:val="00F52CAF"/>
    <w:rsid w:val="00F66366"/>
    <w:rsid w:val="00F72EDF"/>
    <w:rsid w:val="00F8122B"/>
    <w:rsid w:val="00F82E21"/>
    <w:rsid w:val="00FA0B3B"/>
    <w:rsid w:val="00FB2E04"/>
    <w:rsid w:val="00FB3786"/>
    <w:rsid w:val="00FB7B8B"/>
    <w:rsid w:val="00FD4DB4"/>
    <w:rsid w:val="00FE2941"/>
    <w:rsid w:val="00FE5795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F6D05"/>
    <w:pPr>
      <w:spacing w:after="120"/>
      <w:ind w:left="360"/>
    </w:p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1F6D05"/>
  </w:style>
  <w:style w:type="paragraph" w:styleId="af0">
    <w:name w:val="header"/>
    <w:basedOn w:val="a"/>
    <w:link w:val="af1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F66366"/>
  </w:style>
  <w:style w:type="paragraph" w:styleId="af2">
    <w:name w:val="footer"/>
    <w:basedOn w:val="a"/>
    <w:link w:val="af3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F66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.bopp-obec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applyBreakingRules/>
    <w:useFELayout/>
  </w:compat>
  <w:rsids>
    <w:rsidRoot w:val="006F7AC0"/>
    <w:rsid w:val="00094829"/>
    <w:rsid w:val="00244D8E"/>
    <w:rsid w:val="00330150"/>
    <w:rsid w:val="00570A5C"/>
    <w:rsid w:val="006F7AC0"/>
    <w:rsid w:val="0072315B"/>
    <w:rsid w:val="00724949"/>
    <w:rsid w:val="00745156"/>
    <w:rsid w:val="007B51A8"/>
    <w:rsid w:val="007F4117"/>
    <w:rsid w:val="009B787F"/>
    <w:rsid w:val="00AD07A7"/>
    <w:rsid w:val="00B03F35"/>
    <w:rsid w:val="00C14574"/>
    <w:rsid w:val="00C4779C"/>
    <w:rsid w:val="00CA21E9"/>
    <w:rsid w:val="00CD6B69"/>
    <w:rsid w:val="00D227EB"/>
    <w:rsid w:val="00E12FAC"/>
    <w:rsid w:val="00FC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  <w:rsid w:val="00D227EB"/>
  </w:style>
  <w:style w:type="paragraph" w:customStyle="1" w:styleId="8B581AA0002845DD823A698315A4D7B6">
    <w:name w:val="8B581AA0002845DD823A698315A4D7B6"/>
    <w:rsid w:val="00D227EB"/>
  </w:style>
  <w:style w:type="paragraph" w:customStyle="1" w:styleId="7B054651B953472CA405121801D69E3B">
    <w:name w:val="7B054651B953472CA405121801D69E3B"/>
    <w:rsid w:val="00D227EB"/>
  </w:style>
  <w:style w:type="paragraph" w:customStyle="1" w:styleId="E5DC7F8B2A60456FB4BC160A9F126C33">
    <w:name w:val="E5DC7F8B2A60456FB4BC160A9F126C33"/>
    <w:rsid w:val="00D227EB"/>
  </w:style>
  <w:style w:type="paragraph" w:customStyle="1" w:styleId="82733BDACB854CD3A72725885BBD04DF">
    <w:name w:val="82733BDACB854CD3A72725885BBD04DF"/>
    <w:rsid w:val="00D227EB"/>
  </w:style>
  <w:style w:type="paragraph" w:customStyle="1" w:styleId="D8CAA94E584D449686AFFD061DA53A83">
    <w:name w:val="D8CAA94E584D449686AFFD061DA53A83"/>
    <w:rsid w:val="00D227EB"/>
  </w:style>
  <w:style w:type="paragraph" w:customStyle="1" w:styleId="004565424B66456FA6DC031489761D8F">
    <w:name w:val="004565424B66456FA6DC031489761D8F"/>
    <w:rsid w:val="00D227EB"/>
  </w:style>
  <w:style w:type="paragraph" w:customStyle="1" w:styleId="7D79F97843204FBEB15D75CAED43169A">
    <w:name w:val="7D79F97843204FBEB15D75CAED43169A"/>
    <w:rsid w:val="00D227EB"/>
  </w:style>
  <w:style w:type="paragraph" w:customStyle="1" w:styleId="B813ACCA7B2C49CC9E1511835F0721A4">
    <w:name w:val="B813ACCA7B2C49CC9E1511835F0721A4"/>
    <w:rsid w:val="00D227EB"/>
  </w:style>
  <w:style w:type="paragraph" w:customStyle="1" w:styleId="9BFC09039D314F2ABDA523AB7618BEFB">
    <w:name w:val="9BFC09039D314F2ABDA523AB7618BEFB"/>
    <w:rsid w:val="00D227EB"/>
  </w:style>
  <w:style w:type="paragraph" w:customStyle="1" w:styleId="293C7BB997B144BCB72CC355FAD10CFA">
    <w:name w:val="293C7BB997B144BCB72CC355FAD10CFA"/>
    <w:rsid w:val="00D227EB"/>
  </w:style>
  <w:style w:type="paragraph" w:customStyle="1" w:styleId="1317CB7CDA214F2A879E518AA4A6CB70">
    <w:name w:val="1317CB7CDA214F2A879E518AA4A6CB70"/>
    <w:rsid w:val="00D227EB"/>
  </w:style>
  <w:style w:type="paragraph" w:customStyle="1" w:styleId="C9E583E8BE104652B82A64220FEA9530">
    <w:name w:val="C9E583E8BE104652B82A64220FEA9530"/>
    <w:rsid w:val="00D227EB"/>
  </w:style>
  <w:style w:type="paragraph" w:customStyle="1" w:styleId="E6031A3BE8914254A69470B13A0502F6">
    <w:name w:val="E6031A3BE8914254A69470B13A0502F6"/>
    <w:rsid w:val="00D227EB"/>
  </w:style>
  <w:style w:type="paragraph" w:customStyle="1" w:styleId="C34853316C0E4FDD89486D732E5CA9EB">
    <w:name w:val="C34853316C0E4FDD89486D732E5CA9EB"/>
    <w:rsid w:val="00D227EB"/>
  </w:style>
  <w:style w:type="paragraph" w:customStyle="1" w:styleId="7D0FD3BF91BE440FB94979E31974911F">
    <w:name w:val="7D0FD3BF91BE440FB94979E31974911F"/>
    <w:rsid w:val="00D227EB"/>
  </w:style>
  <w:style w:type="paragraph" w:customStyle="1" w:styleId="FC78C9709E6B4F15A01C0314A3B6AB51">
    <w:name w:val="FC78C9709E6B4F15A01C0314A3B6AB51"/>
    <w:rsid w:val="00D227EB"/>
  </w:style>
  <w:style w:type="paragraph" w:customStyle="1" w:styleId="A7965C851A6E433181CC20B9E5B4BCDB">
    <w:name w:val="A7965C851A6E433181CC20B9E5B4BCDB"/>
    <w:rsid w:val="00D227EB"/>
  </w:style>
  <w:style w:type="paragraph" w:customStyle="1" w:styleId="66335FD9ECCB4E4A822546C478794705">
    <w:name w:val="66335FD9ECCB4E4A822546C478794705"/>
    <w:rsid w:val="00D227EB"/>
  </w:style>
  <w:style w:type="paragraph" w:customStyle="1" w:styleId="0AD69885FAB341C282A0621A0B7F2CDE">
    <w:name w:val="0AD69885FAB341C282A0621A0B7F2CDE"/>
    <w:rsid w:val="00D227EB"/>
  </w:style>
  <w:style w:type="paragraph" w:customStyle="1" w:styleId="00C3A1E07F4A4DEEBB330BCE64EECF46">
    <w:name w:val="00C3A1E07F4A4DEEBB330BCE64EECF46"/>
    <w:rsid w:val="00D227EB"/>
  </w:style>
  <w:style w:type="paragraph" w:customStyle="1" w:styleId="6F08152F3F834475953805D323692C57">
    <w:name w:val="6F08152F3F834475953805D323692C57"/>
    <w:rsid w:val="00D227EB"/>
  </w:style>
  <w:style w:type="paragraph" w:customStyle="1" w:styleId="F3B04684EC70401F946C0A29E1E6942B">
    <w:name w:val="F3B04684EC70401F946C0A29E1E6942B"/>
    <w:rsid w:val="00D227EB"/>
  </w:style>
  <w:style w:type="paragraph" w:customStyle="1" w:styleId="62F0B8D52EE84006B6A1A2F4DBAF16F0">
    <w:name w:val="62F0B8D52EE84006B6A1A2F4DBAF16F0"/>
    <w:rsid w:val="00D227EB"/>
  </w:style>
  <w:style w:type="paragraph" w:customStyle="1" w:styleId="04658CA04BEE4A8C9F952B1FDB7A313C">
    <w:name w:val="04658CA04BEE4A8C9F952B1FDB7A313C"/>
    <w:rsid w:val="00D227EB"/>
  </w:style>
  <w:style w:type="paragraph" w:customStyle="1" w:styleId="AFF965CCFABA425B8548EC95ADC51829">
    <w:name w:val="AFF965CCFABA425B8548EC95ADC51829"/>
    <w:rsid w:val="00D227EB"/>
  </w:style>
  <w:style w:type="paragraph" w:customStyle="1" w:styleId="63FFAC575F1F4B699EB831D92437BA51">
    <w:name w:val="63FFAC575F1F4B699EB831D92437BA51"/>
    <w:rsid w:val="00D227EB"/>
  </w:style>
  <w:style w:type="paragraph" w:customStyle="1" w:styleId="D7D6443786DF445EB1E4ADA53FC51832">
    <w:name w:val="D7D6443786DF445EB1E4ADA53FC51832"/>
    <w:rsid w:val="00D227EB"/>
  </w:style>
  <w:style w:type="paragraph" w:customStyle="1" w:styleId="4DD3C2C7BE1B4E62810F6358A0E1BB68">
    <w:name w:val="4DD3C2C7BE1B4E62810F6358A0E1BB68"/>
    <w:rsid w:val="00D227EB"/>
  </w:style>
  <w:style w:type="paragraph" w:customStyle="1" w:styleId="3C3060C56DF3436D8EC408B7F3D96807">
    <w:name w:val="3C3060C56DF3436D8EC408B7F3D96807"/>
    <w:rsid w:val="00D227EB"/>
  </w:style>
  <w:style w:type="paragraph" w:customStyle="1" w:styleId="228CFB315B554A43BBF8A656ED744131">
    <w:name w:val="228CFB315B554A43BBF8A656ED744131"/>
    <w:rsid w:val="00D227EB"/>
  </w:style>
  <w:style w:type="paragraph" w:customStyle="1" w:styleId="A9929D86BF254BF4945303B6F0DA284D">
    <w:name w:val="A9929D86BF254BF4945303B6F0DA284D"/>
    <w:rsid w:val="00D227EB"/>
  </w:style>
  <w:style w:type="paragraph" w:customStyle="1" w:styleId="470E4A0208C24D6DA7EA783C738E6EC1">
    <w:name w:val="470E4A0208C24D6DA7EA783C738E6EC1"/>
    <w:rsid w:val="00D227EB"/>
  </w:style>
  <w:style w:type="paragraph" w:customStyle="1" w:styleId="A2251DE97D6B42E880E44DF1B1EE4608">
    <w:name w:val="A2251DE97D6B42E880E44DF1B1EE4608"/>
    <w:rsid w:val="00D227EB"/>
  </w:style>
  <w:style w:type="paragraph" w:customStyle="1" w:styleId="B2BB12843A8C43D5AD6ADED918F7B3F3">
    <w:name w:val="B2BB12843A8C43D5AD6ADED918F7B3F3"/>
    <w:rsid w:val="00D227EB"/>
  </w:style>
  <w:style w:type="paragraph" w:customStyle="1" w:styleId="A6A6FB160E1B49F58EA75E39A3794454">
    <w:name w:val="A6A6FB160E1B49F58EA75E39A3794454"/>
    <w:rsid w:val="00D227EB"/>
  </w:style>
  <w:style w:type="paragraph" w:customStyle="1" w:styleId="0E8A4C8BBD884C43B64BEF45F9A7C0B6">
    <w:name w:val="0E8A4C8BBD884C43B64BEF45F9A7C0B6"/>
    <w:rsid w:val="00D227EB"/>
  </w:style>
  <w:style w:type="paragraph" w:customStyle="1" w:styleId="523DE53F34234ABB94FBEF10113AC59C">
    <w:name w:val="523DE53F34234ABB94FBEF10113AC59C"/>
    <w:rsid w:val="00D227EB"/>
  </w:style>
  <w:style w:type="paragraph" w:customStyle="1" w:styleId="46B1C5470EB645ADAF28B043AEBD296E">
    <w:name w:val="46B1C5470EB645ADAF28B043AEBD296E"/>
    <w:rsid w:val="00D227EB"/>
  </w:style>
  <w:style w:type="paragraph" w:customStyle="1" w:styleId="646EDEB20EBB44C1896969CAA1F9EF1B">
    <w:name w:val="646EDEB20EBB44C1896969CAA1F9EF1B"/>
    <w:rsid w:val="00D227EB"/>
  </w:style>
  <w:style w:type="paragraph" w:customStyle="1" w:styleId="030CFD648E8E4A8C8E6747997709B3C7">
    <w:name w:val="030CFD648E8E4A8C8E6747997709B3C7"/>
    <w:rsid w:val="00D227EB"/>
  </w:style>
  <w:style w:type="paragraph" w:customStyle="1" w:styleId="22E2DB443669425FB090402C8E4DC76A">
    <w:name w:val="22E2DB443669425FB090402C8E4DC76A"/>
    <w:rsid w:val="00D227EB"/>
  </w:style>
  <w:style w:type="paragraph" w:customStyle="1" w:styleId="90B2D2BD0CB14BDF955E18B01BACD7D6">
    <w:name w:val="90B2D2BD0CB14BDF955E18B01BACD7D6"/>
    <w:rsid w:val="00D227EB"/>
  </w:style>
  <w:style w:type="paragraph" w:customStyle="1" w:styleId="1F1B4B2D0839465380B9C8F983EA1C77">
    <w:name w:val="1F1B4B2D0839465380B9C8F983EA1C77"/>
    <w:rsid w:val="00D227EB"/>
  </w:style>
  <w:style w:type="paragraph" w:customStyle="1" w:styleId="4F32E68D9A3F4BD5BD25BEE57EAD3854">
    <w:name w:val="4F32E68D9A3F4BD5BD25BEE57EAD3854"/>
    <w:rsid w:val="00D227EB"/>
  </w:style>
  <w:style w:type="paragraph" w:customStyle="1" w:styleId="4DD37FBDF49649DEAA7B847438A3155D">
    <w:name w:val="4DD37FBDF49649DEAA7B847438A3155D"/>
    <w:rsid w:val="00D227EB"/>
  </w:style>
  <w:style w:type="paragraph" w:customStyle="1" w:styleId="E23523516BF942009F3C8D9F263737BE">
    <w:name w:val="E23523516BF942009F3C8D9F263737BE"/>
    <w:rsid w:val="00D227EB"/>
  </w:style>
  <w:style w:type="paragraph" w:customStyle="1" w:styleId="4E3B8CF539B442A3B64C89DB7FA57F0E">
    <w:name w:val="4E3B8CF539B442A3B64C89DB7FA57F0E"/>
    <w:rsid w:val="00D227EB"/>
  </w:style>
  <w:style w:type="paragraph" w:customStyle="1" w:styleId="ECADEDDBAD7542B89D4A2DEF67E092D3">
    <w:name w:val="ECADEDDBAD7542B89D4A2DEF67E092D3"/>
    <w:rsid w:val="00D227EB"/>
  </w:style>
  <w:style w:type="paragraph" w:customStyle="1" w:styleId="4CF8B748F7484B268B5A5A93FA9377CB">
    <w:name w:val="4CF8B748F7484B268B5A5A93FA9377CB"/>
    <w:rsid w:val="00D227EB"/>
  </w:style>
  <w:style w:type="paragraph" w:customStyle="1" w:styleId="4CC90B71BA384B64A49BAB47A990D67D">
    <w:name w:val="4CC90B71BA384B64A49BAB47A990D67D"/>
    <w:rsid w:val="00D227EB"/>
  </w:style>
  <w:style w:type="paragraph" w:customStyle="1" w:styleId="6F44F70AFBB040BD81D5A930CB0F6F5C">
    <w:name w:val="6F44F70AFBB040BD81D5A930CB0F6F5C"/>
    <w:rsid w:val="00D227EB"/>
  </w:style>
  <w:style w:type="paragraph" w:customStyle="1" w:styleId="5038CA546A6B46A580C55481F40F91CA">
    <w:name w:val="5038CA546A6B46A580C55481F40F91CA"/>
    <w:rsid w:val="00D227EB"/>
  </w:style>
  <w:style w:type="paragraph" w:customStyle="1" w:styleId="BA1B10D3D55048928DA6CCF2D360D4E8">
    <w:name w:val="BA1B10D3D55048928DA6CCF2D360D4E8"/>
    <w:rsid w:val="00D227EB"/>
  </w:style>
  <w:style w:type="paragraph" w:customStyle="1" w:styleId="89B9C221240C48BAAB0F9736499773E5">
    <w:name w:val="89B9C221240C48BAAB0F9736499773E5"/>
    <w:rsid w:val="00D227EB"/>
  </w:style>
  <w:style w:type="paragraph" w:customStyle="1" w:styleId="8F6449CCE764475BAF709F25CE08FD87">
    <w:name w:val="8F6449CCE764475BAF709F25CE08FD87"/>
    <w:rsid w:val="00D227EB"/>
  </w:style>
  <w:style w:type="paragraph" w:customStyle="1" w:styleId="8ED5D3B7BDE3400DBD1F2E0B21BAB9FD">
    <w:name w:val="8ED5D3B7BDE3400DBD1F2E0B21BAB9FD"/>
    <w:rsid w:val="00D227EB"/>
  </w:style>
  <w:style w:type="paragraph" w:customStyle="1" w:styleId="950EEA3D34BC4FF68A7F18FFE13B7A69">
    <w:name w:val="950EEA3D34BC4FF68A7F18FFE13B7A69"/>
    <w:rsid w:val="00D227EB"/>
  </w:style>
  <w:style w:type="paragraph" w:customStyle="1" w:styleId="122F45BAB6E34967B419A22C464BF86F">
    <w:name w:val="122F45BAB6E34967B419A22C464BF86F"/>
    <w:rsid w:val="00D227EB"/>
  </w:style>
  <w:style w:type="paragraph" w:customStyle="1" w:styleId="F4ABC99043254421B65A727A81DDA381">
    <w:name w:val="F4ABC99043254421B65A727A81DDA381"/>
    <w:rsid w:val="00D227EB"/>
  </w:style>
  <w:style w:type="paragraph" w:customStyle="1" w:styleId="02C75BE0C6164C3AA2DAA6F6DF7AF1CD">
    <w:name w:val="02C75BE0C6164C3AA2DAA6F6DF7AF1CD"/>
    <w:rsid w:val="00D227EB"/>
  </w:style>
  <w:style w:type="paragraph" w:customStyle="1" w:styleId="2E0DC69152E24C3580ED843647AA8A7F">
    <w:name w:val="2E0DC69152E24C3580ED843647AA8A7F"/>
    <w:rsid w:val="00D227EB"/>
  </w:style>
  <w:style w:type="paragraph" w:customStyle="1" w:styleId="01F3562E2C3C4836B24E5BC709EE1A6F">
    <w:name w:val="01F3562E2C3C4836B24E5BC709EE1A6F"/>
    <w:rsid w:val="00D227EB"/>
  </w:style>
  <w:style w:type="paragraph" w:customStyle="1" w:styleId="A08963B43B514D04BCCAD66594D45257">
    <w:name w:val="A08963B43B514D04BCCAD66594D45257"/>
    <w:rsid w:val="00D227EB"/>
  </w:style>
  <w:style w:type="paragraph" w:customStyle="1" w:styleId="1379BABBA3FB402E81215BC224D97A63">
    <w:name w:val="1379BABBA3FB402E81215BC224D97A63"/>
    <w:rsid w:val="00D227EB"/>
  </w:style>
  <w:style w:type="paragraph" w:customStyle="1" w:styleId="FA47E4EF2E934AF29901BE94BD1D4FB5">
    <w:name w:val="FA47E4EF2E934AF29901BE94BD1D4FB5"/>
    <w:rsid w:val="00D227EB"/>
  </w:style>
  <w:style w:type="paragraph" w:customStyle="1" w:styleId="25E9D930907F4212A9C607B317EAAF0B">
    <w:name w:val="25E9D930907F4212A9C607B317EAAF0B"/>
    <w:rsid w:val="00D227EB"/>
  </w:style>
  <w:style w:type="paragraph" w:customStyle="1" w:styleId="B4A5F4BC43A344A1B68104EF8F5A64D5">
    <w:name w:val="B4A5F4BC43A344A1B68104EF8F5A64D5"/>
    <w:rsid w:val="00D227EB"/>
  </w:style>
  <w:style w:type="paragraph" w:customStyle="1" w:styleId="517E688F2E4C448FBDDFFDCC8BE6CBEB">
    <w:name w:val="517E688F2E4C448FBDDFFDCC8BE6CBEB"/>
    <w:rsid w:val="00D227EB"/>
  </w:style>
  <w:style w:type="paragraph" w:customStyle="1" w:styleId="539C52AD1A8841EFBEF9E184E580F34C">
    <w:name w:val="539C52AD1A8841EFBEF9E184E580F34C"/>
    <w:rsid w:val="00D227EB"/>
  </w:style>
  <w:style w:type="paragraph" w:customStyle="1" w:styleId="3C8EA4B3164A4404B20491E6F827F549">
    <w:name w:val="3C8EA4B3164A4404B20491E6F827F549"/>
    <w:rsid w:val="00D227EB"/>
  </w:style>
  <w:style w:type="paragraph" w:customStyle="1" w:styleId="3235B94287AA487681987A2E786AED6C">
    <w:name w:val="3235B94287AA487681987A2E786AED6C"/>
    <w:rsid w:val="00D227EB"/>
  </w:style>
  <w:style w:type="paragraph" w:customStyle="1" w:styleId="B2F30490844544F68A0078878E5D397E">
    <w:name w:val="B2F30490844544F68A0078878E5D397E"/>
    <w:rsid w:val="00D227EB"/>
  </w:style>
  <w:style w:type="paragraph" w:customStyle="1" w:styleId="50D3439E578440AC9685FB24844A82B9">
    <w:name w:val="50D3439E578440AC9685FB24844A82B9"/>
    <w:rsid w:val="00D227EB"/>
  </w:style>
  <w:style w:type="paragraph" w:customStyle="1" w:styleId="B0AD9B1F69B64E1A9129A3BAFA8EC7A9">
    <w:name w:val="B0AD9B1F69B64E1A9129A3BAFA8EC7A9"/>
    <w:rsid w:val="00D227EB"/>
  </w:style>
  <w:style w:type="paragraph" w:customStyle="1" w:styleId="2E77D1F9C9BF4037B958960CF3E7515E">
    <w:name w:val="2E77D1F9C9BF4037B958960CF3E7515E"/>
    <w:rsid w:val="00D227EB"/>
  </w:style>
  <w:style w:type="paragraph" w:customStyle="1" w:styleId="B843840E2D824FD0AEE0C30EDC1CECE2">
    <w:name w:val="B843840E2D824FD0AEE0C30EDC1CECE2"/>
    <w:rsid w:val="00D227EB"/>
  </w:style>
  <w:style w:type="paragraph" w:customStyle="1" w:styleId="D1202C8090B24A31A961C40ABCC94ED5">
    <w:name w:val="D1202C8090B24A31A961C40ABCC94ED5"/>
    <w:rsid w:val="00D227EB"/>
  </w:style>
  <w:style w:type="paragraph" w:customStyle="1" w:styleId="69A890545A524FC0BD33C36EDC999078">
    <w:name w:val="69A890545A524FC0BD33C36EDC999078"/>
    <w:rsid w:val="00D227EB"/>
  </w:style>
  <w:style w:type="paragraph" w:customStyle="1" w:styleId="ED57CCFD0BBA4E2CB032D65F0C4538B0">
    <w:name w:val="ED57CCFD0BBA4E2CB032D65F0C4538B0"/>
    <w:rsid w:val="00D227EB"/>
  </w:style>
  <w:style w:type="paragraph" w:customStyle="1" w:styleId="CD108B35F1AE4F819B61A3C25A692E76">
    <w:name w:val="CD108B35F1AE4F819B61A3C25A692E76"/>
    <w:rsid w:val="00D227EB"/>
  </w:style>
  <w:style w:type="paragraph" w:customStyle="1" w:styleId="FA8EA5365B224674B4CE97E185AC47DC">
    <w:name w:val="FA8EA5365B224674B4CE97E185AC47DC"/>
    <w:rsid w:val="00D227EB"/>
  </w:style>
  <w:style w:type="paragraph" w:customStyle="1" w:styleId="00C2FD58160948A6AEADD87895D6CFB1">
    <w:name w:val="00C2FD58160948A6AEADD87895D6CFB1"/>
    <w:rsid w:val="00D227EB"/>
  </w:style>
  <w:style w:type="paragraph" w:customStyle="1" w:styleId="6F0A00C88FEA477B95558F51945EF22D">
    <w:name w:val="6F0A00C88FEA477B95558F51945EF22D"/>
    <w:rsid w:val="00D227EB"/>
  </w:style>
  <w:style w:type="paragraph" w:customStyle="1" w:styleId="0A411F3C258D4D8496DFF53B8BAB19A4">
    <w:name w:val="0A411F3C258D4D8496DFF53B8BAB19A4"/>
    <w:rsid w:val="00D227EB"/>
  </w:style>
  <w:style w:type="paragraph" w:customStyle="1" w:styleId="A5870535757444129095FC71E80CC440">
    <w:name w:val="A5870535757444129095FC71E80CC440"/>
    <w:rsid w:val="00D227EB"/>
  </w:style>
  <w:style w:type="paragraph" w:customStyle="1" w:styleId="048006AF55754BBB803D69B319FE5FE7">
    <w:name w:val="048006AF55754BBB803D69B319FE5FE7"/>
    <w:rsid w:val="00D227EB"/>
  </w:style>
  <w:style w:type="paragraph" w:customStyle="1" w:styleId="1DC08AFBDA234933AF9DA14D654344D3">
    <w:name w:val="1DC08AFBDA234933AF9DA14D654344D3"/>
    <w:rsid w:val="00D227EB"/>
  </w:style>
  <w:style w:type="paragraph" w:customStyle="1" w:styleId="2150B4353D3E4A64B84508CA93A10108">
    <w:name w:val="2150B4353D3E4A64B84508CA93A10108"/>
    <w:rsid w:val="00D227EB"/>
  </w:style>
  <w:style w:type="paragraph" w:customStyle="1" w:styleId="2511F0552E71480BA830750723751E1F">
    <w:name w:val="2511F0552E71480BA830750723751E1F"/>
    <w:rsid w:val="00D227EB"/>
  </w:style>
  <w:style w:type="paragraph" w:customStyle="1" w:styleId="6CA97952B0DE4785A5C60EDB96A9E501">
    <w:name w:val="6CA97952B0DE4785A5C60EDB96A9E501"/>
    <w:rsid w:val="00D227EB"/>
  </w:style>
  <w:style w:type="paragraph" w:customStyle="1" w:styleId="0283532DDAD84155B71B8E1329794C5D">
    <w:name w:val="0283532DDAD84155B71B8E1329794C5D"/>
    <w:rsid w:val="00D227EB"/>
  </w:style>
  <w:style w:type="paragraph" w:customStyle="1" w:styleId="FD7908C4E2134899A70148A8C98733CE">
    <w:name w:val="FD7908C4E2134899A70148A8C98733CE"/>
    <w:rsid w:val="00D227EB"/>
  </w:style>
  <w:style w:type="paragraph" w:customStyle="1" w:styleId="A2ED8879E4DE4C53A9A3B8766D674602">
    <w:name w:val="A2ED8879E4DE4C53A9A3B8766D674602"/>
    <w:rsid w:val="00D227EB"/>
  </w:style>
  <w:style w:type="paragraph" w:customStyle="1" w:styleId="214B0449631940E3A92C107C11F143D3">
    <w:name w:val="214B0449631940E3A92C107C11F143D3"/>
    <w:rsid w:val="00D227EB"/>
  </w:style>
  <w:style w:type="paragraph" w:customStyle="1" w:styleId="A55A64C423B249B3B7FF778AB982ABC1">
    <w:name w:val="A55A64C423B249B3B7FF778AB982ABC1"/>
    <w:rsid w:val="00D227EB"/>
  </w:style>
  <w:style w:type="paragraph" w:customStyle="1" w:styleId="193FBCC8A5CF4F1C8D00F0FF04D94C0B">
    <w:name w:val="193FBCC8A5CF4F1C8D00F0FF04D94C0B"/>
    <w:rsid w:val="00D227EB"/>
  </w:style>
  <w:style w:type="paragraph" w:customStyle="1" w:styleId="83DADC19F1A04EF78DDE05772504AB37">
    <w:name w:val="83DADC19F1A04EF78DDE05772504AB37"/>
    <w:rsid w:val="00D227EB"/>
  </w:style>
  <w:style w:type="paragraph" w:customStyle="1" w:styleId="DF9409BD34C1479BBC26C842562C5714">
    <w:name w:val="DF9409BD34C1479BBC26C842562C5714"/>
    <w:rsid w:val="00D227EB"/>
  </w:style>
  <w:style w:type="paragraph" w:customStyle="1" w:styleId="1B9346B5F99D4D2AA8D87F6E8BFDCC3D">
    <w:name w:val="1B9346B5F99D4D2AA8D87F6E8BFDCC3D"/>
    <w:rsid w:val="00D227EB"/>
  </w:style>
  <w:style w:type="paragraph" w:customStyle="1" w:styleId="BAD0F60BFBB649D7A1E6150E4A787998">
    <w:name w:val="BAD0F60BFBB649D7A1E6150E4A787998"/>
    <w:rsid w:val="00D227EB"/>
  </w:style>
  <w:style w:type="paragraph" w:customStyle="1" w:styleId="15BD112CE9F04CB685B907676689F0E2">
    <w:name w:val="15BD112CE9F04CB685B907676689F0E2"/>
    <w:rsid w:val="00D227EB"/>
  </w:style>
  <w:style w:type="paragraph" w:customStyle="1" w:styleId="C5F21797208A48F59140F7A452531851">
    <w:name w:val="C5F21797208A48F59140F7A452531851"/>
    <w:rsid w:val="00D227EB"/>
  </w:style>
  <w:style w:type="paragraph" w:customStyle="1" w:styleId="E808EB280A9846D8B0493F8CC0A53693">
    <w:name w:val="E808EB280A9846D8B0493F8CC0A53693"/>
    <w:rsid w:val="00D227EB"/>
  </w:style>
  <w:style w:type="paragraph" w:customStyle="1" w:styleId="CF85CC15A98E4D7584438222101CFC50">
    <w:name w:val="CF85CC15A98E4D7584438222101CFC50"/>
    <w:rsid w:val="00D227EB"/>
  </w:style>
  <w:style w:type="paragraph" w:customStyle="1" w:styleId="2894EBAB77664E158DD0402ECA43EE06">
    <w:name w:val="2894EBAB77664E158DD0402ECA43EE06"/>
    <w:rsid w:val="00D227EB"/>
  </w:style>
  <w:style w:type="paragraph" w:customStyle="1" w:styleId="23249477266E48A9BAC14382D6EC76B3">
    <w:name w:val="23249477266E48A9BAC14382D6EC76B3"/>
    <w:rsid w:val="00D227EB"/>
  </w:style>
  <w:style w:type="paragraph" w:customStyle="1" w:styleId="02F6A869BCA84D53A1A5E40B2187DEE3">
    <w:name w:val="02F6A869BCA84D53A1A5E40B2187DEE3"/>
    <w:rsid w:val="00D227EB"/>
  </w:style>
  <w:style w:type="paragraph" w:customStyle="1" w:styleId="5B6ECFD63BB742D1B960CDCD245351D1">
    <w:name w:val="5B6ECFD63BB742D1B960CDCD245351D1"/>
    <w:rsid w:val="00D227EB"/>
  </w:style>
  <w:style w:type="paragraph" w:customStyle="1" w:styleId="93C7914AEDE04F5FB40820BCE4B787E5">
    <w:name w:val="93C7914AEDE04F5FB40820BCE4B787E5"/>
    <w:rsid w:val="00D227EB"/>
  </w:style>
  <w:style w:type="paragraph" w:customStyle="1" w:styleId="AFFE86F6B5C14AEAA367DC8CA9E1AE6B">
    <w:name w:val="AFFE86F6B5C14AEAA367DC8CA9E1AE6B"/>
    <w:rsid w:val="00D227EB"/>
  </w:style>
  <w:style w:type="paragraph" w:customStyle="1" w:styleId="73EC6D0749744F5694F477A3F0F7B438">
    <w:name w:val="73EC6D0749744F5694F477A3F0F7B438"/>
    <w:rsid w:val="00D227EB"/>
  </w:style>
  <w:style w:type="paragraph" w:customStyle="1" w:styleId="33B1CC643B144E4CB8DDB029835607E1">
    <w:name w:val="33B1CC643B144E4CB8DDB029835607E1"/>
    <w:rsid w:val="00D227EB"/>
  </w:style>
  <w:style w:type="paragraph" w:customStyle="1" w:styleId="DA13A2CCD7B84977B40C02D1C6656E87">
    <w:name w:val="DA13A2CCD7B84977B40C02D1C6656E87"/>
    <w:rsid w:val="00D227EB"/>
  </w:style>
  <w:style w:type="paragraph" w:customStyle="1" w:styleId="CE28E27086334AEC8195817B5D387268">
    <w:name w:val="CE28E27086334AEC8195817B5D387268"/>
    <w:rsid w:val="00D227EB"/>
  </w:style>
  <w:style w:type="paragraph" w:customStyle="1" w:styleId="43C02440EDFB41CAA605E384E1308B96">
    <w:name w:val="43C02440EDFB41CAA605E384E1308B96"/>
    <w:rsid w:val="00D227EB"/>
  </w:style>
  <w:style w:type="paragraph" w:customStyle="1" w:styleId="E13F99B5FDCE4A81A9A69F6F5E3DE783">
    <w:name w:val="E13F99B5FDCE4A81A9A69F6F5E3DE783"/>
    <w:rsid w:val="00D227EB"/>
  </w:style>
  <w:style w:type="paragraph" w:customStyle="1" w:styleId="CA3CCB3402C4424381819E0B1A2A48EC">
    <w:name w:val="CA3CCB3402C4424381819E0B1A2A48EC"/>
    <w:rsid w:val="00D227EB"/>
  </w:style>
  <w:style w:type="paragraph" w:customStyle="1" w:styleId="CFC669F334F241348BC16B6895AC0061">
    <w:name w:val="CFC669F334F241348BC16B6895AC0061"/>
    <w:rsid w:val="00D227EB"/>
  </w:style>
  <w:style w:type="paragraph" w:customStyle="1" w:styleId="C00C39578E2744889C7FD899623990A9">
    <w:name w:val="C00C39578E2744889C7FD899623990A9"/>
    <w:rsid w:val="00D227EB"/>
  </w:style>
  <w:style w:type="paragraph" w:customStyle="1" w:styleId="CDCE1B5AFA9E42F3865390CB0DC58984">
    <w:name w:val="CDCE1B5AFA9E42F3865390CB0DC58984"/>
    <w:rsid w:val="00D227EB"/>
  </w:style>
  <w:style w:type="paragraph" w:customStyle="1" w:styleId="3AA7716B59C548F39EE59B3778F6D295">
    <w:name w:val="3AA7716B59C548F39EE59B3778F6D295"/>
    <w:rsid w:val="00D227EB"/>
  </w:style>
  <w:style w:type="paragraph" w:customStyle="1" w:styleId="C377B2BD7B684045972CF779F6B0B34F">
    <w:name w:val="C377B2BD7B684045972CF779F6B0B34F"/>
    <w:rsid w:val="00D227EB"/>
  </w:style>
  <w:style w:type="paragraph" w:customStyle="1" w:styleId="DA00F319394C484E83ACC53EF68F1AC9">
    <w:name w:val="DA00F319394C484E83ACC53EF68F1AC9"/>
    <w:rsid w:val="00D227EB"/>
  </w:style>
  <w:style w:type="paragraph" w:customStyle="1" w:styleId="68C2D954B86E4494AF5E71C16709E474">
    <w:name w:val="68C2D954B86E4494AF5E71C16709E474"/>
    <w:rsid w:val="00D227EB"/>
  </w:style>
  <w:style w:type="paragraph" w:customStyle="1" w:styleId="7656270141C74ECBABFD47660A6485F6">
    <w:name w:val="7656270141C74ECBABFD47660A6485F6"/>
    <w:rsid w:val="00D227EB"/>
  </w:style>
  <w:style w:type="paragraph" w:customStyle="1" w:styleId="DD447168D64F432AACC1F477CC298E54">
    <w:name w:val="DD447168D64F432AACC1F477CC298E54"/>
    <w:rsid w:val="00D227EB"/>
  </w:style>
  <w:style w:type="paragraph" w:customStyle="1" w:styleId="52F270AF284B4C35B8C8C0056621F168">
    <w:name w:val="52F270AF284B4C35B8C8C0056621F168"/>
    <w:rsid w:val="00D227EB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3949-A57B-4160-AF83-E30A8F17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106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40</cp:revision>
  <cp:lastPrinted>2015-07-19T15:06:00Z</cp:lastPrinted>
  <dcterms:created xsi:type="dcterms:W3CDTF">2015-06-11T06:33:00Z</dcterms:created>
  <dcterms:modified xsi:type="dcterms:W3CDTF">2015-07-19T15:27:00Z</dcterms:modified>
</cp:coreProperties>
</file>