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71239" w:rsidRDefault="00366559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Content/>
      </w:sdt>
      <w:r w:rsidR="00D239A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Content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เข้า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เรียน</w:t>
          </w:r>
          <w:r w:rsidR="004805D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D239AD" w:rsidRPr="00071239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Content>
          <w:r w:rsidR="00ED48D3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071239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Content>
          <w:r w:rsidR="00CA55C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071239" w:rsidRDefault="00366559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ED48D3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071239" w:rsidRDefault="00132E1B" w:rsidP="00ED48D3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ชื่อกระบวนงาน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cs="Cordia New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Content>
          <w:r w:rsidR="00ED48D3" w:rsidRPr="00ED48D3">
            <w:rPr>
              <w:rFonts w:cs="Cordia New"/>
              <w:sz w:val="32"/>
              <w:szCs w:val="32"/>
              <w:cs/>
              <w:lang w:bidi="th-TH"/>
            </w:rPr>
            <w:t>การขอย้ายเข้าเรียนของโรงเรียนในสังกัด สพฐ.</w:t>
          </w:r>
        </w:sdtContent>
      </w:sdt>
    </w:p>
    <w:p w:rsidR="00132E1B" w:rsidRPr="00071239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hint="cs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Content>
          <w:r w:rsidR="00D830CB" w:rsidRPr="00071239">
            <w:rPr>
              <w:rFonts w:hint="cs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132E1B" w:rsidRPr="00ED48D3" w:rsidRDefault="00132E1B" w:rsidP="00ED48D3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Content>
          <w:r w:rsidR="00ED48D3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6C4AE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โรงเรียนไพศาลพิทยาคม</w:t>
      </w:r>
    </w:p>
    <w:p w:rsidR="00132E1B" w:rsidRPr="0007123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Content>
          <w:r w:rsidR="00786D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07123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Content>
          <w:r w:rsidR="00CA55CF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071239" w:rsidRDefault="00C77AEA" w:rsidP="00D830C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Content/>
      </w:sdt>
    </w:p>
    <w:p w:rsidR="00071239" w:rsidRPr="00786DF7" w:rsidRDefault="00071239" w:rsidP="00ED48D3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786DF7" w:rsidRDefault="00071239" w:rsidP="00ED48D3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071239" w:rsidRPr="003122CE" w:rsidRDefault="00071239" w:rsidP="00071239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rPr>
          <w:rStyle w:val="text-danger"/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07123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32745587"/>
        </w:sdtPr>
        <w:sdtContent>
          <w:r w:rsidR="00786DF7">
            <w:rPr>
              <w:rFonts w:ascii="MS Gothic" w:eastAsia="MS Gothic" w:hAnsi="MS Gothic" w:cs="Segoe UI Symbol"/>
              <w:sz w:val="32"/>
              <w:szCs w:val="32"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486465203"/>
        </w:sdtPr>
        <w:sdtContent>
          <w:r w:rsidR="005143B4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07123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37747379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69896562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29255216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3933514"/>
        </w:sdtPr>
        <w:sdtContent>
          <w:r w:rsidR="00ED48D3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071239" w:rsidRDefault="003F4A0D" w:rsidP="00071239">
      <w:pPr>
        <w:tabs>
          <w:tab w:val="left" w:pos="360"/>
        </w:tabs>
        <w:spacing w:after="0" w:line="240" w:lineRule="auto"/>
        <w:ind w:left="720" w:right="-46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201827344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612740819"/>
        </w:sdtPr>
        <w:sdtContent>
          <w:r w:rsidR="00075E4A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071239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96270665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07123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text/>
        </w:sdtPr>
        <w:sdtContent>
          <w:r w:rsid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-</w:t>
          </w:r>
        </w:sdtContent>
      </w:sdt>
    </w:p>
    <w:p w:rsidR="003F4A0D" w:rsidRPr="00071239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Content/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/>
      </w:sdt>
    </w:p>
    <w:p w:rsidR="003F4A0D" w:rsidRPr="00071239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75E4A" w:rsidRPr="0007123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E552A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Content>
          <w:r w:rsidR="00D830CB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Content>
          <w:r w:rsidR="00503833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C36E6" w:rsidRDefault="000C36E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ED48D3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071239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="009D627C" w:rsidRPr="009D627C">
        <w:rPr>
          <w:rFonts w:ascii="TH SarabunPSK" w:hAnsi="TH SarabunPSK" w:cs="TH SarabunPSK"/>
          <w:sz w:val="32"/>
          <w:szCs w:val="32"/>
          <w:cs/>
          <w:lang w:bidi="th-TH"/>
        </w:rPr>
        <w:t>การขอย้ายเข้าเรียนของโรงเรียนในสังกัด สพฐ.</w:t>
      </w:r>
    </w:p>
    <w:p w:rsidR="00C77AEA" w:rsidRPr="00071239" w:rsidRDefault="0007123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071239" w:rsidRDefault="00503833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ติดต่อด้วยตนเอง ณ หน่วยงาน</w:t>
      </w:r>
    </w:p>
    <w:p w:rsidR="006C4AE4" w:rsidRDefault="00CE687B" w:rsidP="006C4AE4">
      <w:pPr>
        <w:rPr>
          <w:rFonts w:ascii="TH SarabunPSK" w:hAnsi="TH SarabunPSK" w:cs="TH SarabunPSK"/>
          <w:sz w:val="28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="006C4AE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6C4AE4" w:rsidRPr="006C4AE4">
        <w:rPr>
          <w:rFonts w:ascii="TH SarabunPSK" w:hAnsi="TH SarabunPSK" w:cs="TH SarabunPSK" w:hint="cs"/>
          <w:sz w:val="32"/>
          <w:szCs w:val="32"/>
          <w:cs/>
        </w:rPr>
        <w:t xml:space="preserve">โรงเรียนไพศาลพิทยาคม   หมู่ที่ </w:t>
      </w:r>
      <w:r w:rsidR="006C4AE4" w:rsidRPr="006C4AE4">
        <w:rPr>
          <w:rFonts w:ascii="TH SarabunPSK" w:hAnsi="TH SarabunPSK" w:cs="TH SarabunPSK"/>
          <w:sz w:val="32"/>
          <w:szCs w:val="32"/>
        </w:rPr>
        <w:t xml:space="preserve">11 </w:t>
      </w:r>
      <w:r w:rsidR="006C4AE4" w:rsidRPr="006C4AE4">
        <w:rPr>
          <w:rFonts w:ascii="TH SarabunPSK" w:hAnsi="TH SarabunPSK" w:cs="TH SarabunPSK" w:hint="cs"/>
          <w:sz w:val="32"/>
          <w:szCs w:val="32"/>
          <w:cs/>
        </w:rPr>
        <w:t>บ้านบ่อดิน ถนนโชคชัย</w:t>
      </w:r>
      <w:r w:rsidR="006C4AE4" w:rsidRPr="006C4AE4">
        <w:rPr>
          <w:rFonts w:ascii="TH SarabunPSK" w:hAnsi="TH SarabunPSK" w:cs="TH SarabunPSK"/>
          <w:sz w:val="32"/>
          <w:szCs w:val="32"/>
        </w:rPr>
        <w:t>-</w:t>
      </w:r>
      <w:r w:rsidR="006C4AE4" w:rsidRPr="006C4AE4">
        <w:rPr>
          <w:rFonts w:ascii="TH SarabunPSK" w:hAnsi="TH SarabunPSK" w:cs="TH SarabunPSK" w:hint="cs"/>
          <w:sz w:val="32"/>
          <w:szCs w:val="32"/>
          <w:cs/>
        </w:rPr>
        <w:t xml:space="preserve">เดชอุดม  ต. ไพศาล อ.ประโคนชัย จ.บุรีรัมย์ รหัสไปรษณีย์ </w:t>
      </w:r>
      <w:r w:rsidR="006C4AE4" w:rsidRPr="006C4AE4">
        <w:rPr>
          <w:rFonts w:ascii="TH SarabunPSK" w:hAnsi="TH SarabunPSK" w:cs="TH SarabunPSK"/>
          <w:sz w:val="32"/>
          <w:szCs w:val="32"/>
        </w:rPr>
        <w:t>31140</w:t>
      </w:r>
    </w:p>
    <w:p w:rsidR="00CE687B" w:rsidRPr="00071239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0240627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501728640"/>
        </w:sdtPr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977501092"/>
        </w:sdtPr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15538877"/>
        </w:sdtPr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13291045"/>
        </w:sdtPr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006867061"/>
        </w:sdtPr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06156900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774008859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Segoe UI Symbol" w:eastAsia="MS Gothic" w:hAnsi="Segoe UI Symbol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413120365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37496799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50685" w:rsidRPr="00071239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071239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9D627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="009D627C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Content>
          <w:r w:rsidR="005038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</w:t>
          </w:r>
          <w:r w:rsidR="00B705D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/ โรงเรียนกำหนดเวลาเปิด-ปิดตามบริบทของโรงเรียน</w:t>
          </w:r>
        </w:sdtContent>
      </w:sdt>
    </w:p>
    <w:p w:rsidR="00CE687B" w:rsidRPr="00071239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071239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7612CA" w:rsidRPr="0007123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 และในการพิจารณาอนุญาต (ถ้ามี)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1.  </w:t>
      </w:r>
      <w:r w:rsidR="006332A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ผู้ปกครองแจ้งความจำนงการย้ายเข้าเรียน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2.  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พิจารณาการรับย้าย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เบื้องต้นก่อนรับคำขอ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B5785E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เหตุผล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ความต้องการและคว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ามจำเป็นของนักเรียนและผู้ปกครองที่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สอดคล้องกับ</w:t>
      </w:r>
    </w:p>
    <w:p w:rsidR="002E0AFB" w:rsidRPr="00071239" w:rsidRDefault="00B5785E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 xml:space="preserve">2.1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วัตถุประสงค์ของโรงเรียน</w:t>
      </w:r>
    </w:p>
    <w:p w:rsidR="00B5785E" w:rsidRPr="00071239" w:rsidRDefault="002E0AFB" w:rsidP="000712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>2.2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จำนวนนักเรียนต่อห้องเรียน</w:t>
      </w:r>
    </w:p>
    <w:p w:rsidR="009D627C" w:rsidRDefault="00071239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5785E"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>2.3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แผนการเรียน</w:t>
      </w:r>
    </w:p>
    <w:p w:rsidR="00B5785E" w:rsidRPr="00071239" w:rsidRDefault="002E0AFB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ฯลฯ</w:t>
      </w:r>
    </w:p>
    <w:p w:rsidR="00B705DF" w:rsidRDefault="001D7CD7" w:rsidP="001D7CD7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B705DF" w:rsidRPr="00071239">
        <w:rPr>
          <w:rFonts w:ascii="TH SarabunPSK" w:hAnsi="TH SarabunPSK" w:cs="TH SarabunPSK"/>
          <w:sz w:val="32"/>
          <w:szCs w:val="32"/>
          <w:lang w:bidi="th-TH"/>
        </w:rPr>
        <w:t>.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ผู้ปกครองยื่นเอกสารการส่ง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ตัวจากโรงเรียนเดิม (แบบ พฐ 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>19/</w:t>
      </w:r>
      <w:r w:rsidR="00420F77" w:rsidRPr="00071239">
        <w:rPr>
          <w:rFonts w:ascii="TH SarabunPSK" w:hAnsi="TH SarabunPSK" w:cs="TH SarabunPSK"/>
          <w:sz w:val="32"/>
          <w:szCs w:val="32"/>
          <w:lang w:bidi="th-TH"/>
        </w:rPr>
        <w:t>1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แบบ บค. </w:t>
      </w:r>
      <w:r w:rsidR="007612CA" w:rsidRPr="00071239">
        <w:rPr>
          <w:rFonts w:ascii="TH SarabunPSK" w:hAnsi="TH SarabunPSK" w:cs="TH SarabunPSK"/>
          <w:sz w:val="32"/>
          <w:szCs w:val="32"/>
          <w:lang w:bidi="th-TH"/>
        </w:rPr>
        <w:t>20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ได้รับย้ายจาก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</w:p>
    <w:p w:rsidR="00071239" w:rsidRDefault="001D7CD7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A2B2E" w:rsidRDefault="001A2B2E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071239" w:rsidRDefault="00044F0F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65175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/>
      </w:tblPr>
      <w:tblGrid>
        <w:gridCol w:w="603"/>
        <w:gridCol w:w="1452"/>
        <w:gridCol w:w="2003"/>
        <w:gridCol w:w="1109"/>
        <w:gridCol w:w="1177"/>
        <w:gridCol w:w="2269"/>
        <w:gridCol w:w="1547"/>
      </w:tblGrid>
      <w:tr w:rsidR="00071239" w:rsidRPr="00071239" w:rsidTr="00C77500">
        <w:trPr>
          <w:tblHeader/>
        </w:trPr>
        <w:tc>
          <w:tcPr>
            <w:tcW w:w="6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52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09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177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071239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269" w:type="dxa"/>
          </w:tcPr>
          <w:p w:rsidR="00263F10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071239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1547" w:type="dxa"/>
          </w:tcPr>
          <w:p w:rsidR="0018441F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C77500">
        <w:trPr>
          <w:trHeight w:val="1840"/>
        </w:trPr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52" w:type="dxa"/>
          </w:tcPr>
          <w:p w:rsidR="0018441F" w:rsidRPr="005B73DA" w:rsidRDefault="0036655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AA0634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03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ความถูกต้อง ครบถ้วนของ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คำขอและเอกสารประกอบคำขอ</w:t>
            </w:r>
          </w:p>
          <w:p w:rsidR="006661BC" w:rsidRPr="00071239" w:rsidRDefault="006661BC" w:rsidP="006661B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36655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269" w:type="dxa"/>
          </w:tcPr>
          <w:p w:rsidR="00A52B31" w:rsidRDefault="00A52B31" w:rsidP="00A52B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71239" w:rsidRDefault="00A52B31" w:rsidP="00A52B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ไพศาลพิทยาคม</w:t>
            </w:r>
          </w:p>
        </w:tc>
        <w:tc>
          <w:tcPr>
            <w:tcW w:w="1547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C77500"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52" w:type="dxa"/>
          </w:tcPr>
          <w:p w:rsidR="0018441F" w:rsidRPr="005B73DA" w:rsidRDefault="0036655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Content>
            <w:tc>
              <w:tcPr>
                <w:tcW w:w="2003" w:type="dxa"/>
              </w:tcPr>
              <w:p w:rsidR="0018441F" w:rsidRPr="00071239" w:rsidRDefault="001A2B2E" w:rsidP="001A2B2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ตรวจสอบคุณสมบัติตามเอกสารของผู้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เรียน</w:t>
                </w:r>
              </w:p>
            </w:tc>
          </w:sdtContent>
        </w:sdt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36655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269" w:type="dxa"/>
          </w:tcPr>
          <w:p w:rsidR="00A52B31" w:rsidRDefault="00A52B31" w:rsidP="00A52B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71239" w:rsidRDefault="00A52B31" w:rsidP="00A52B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ไพศาลพิทยาคม</w:t>
            </w:r>
          </w:p>
        </w:tc>
        <w:tc>
          <w:tcPr>
            <w:tcW w:w="1547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C77500">
        <w:tc>
          <w:tcPr>
            <w:tcW w:w="603" w:type="dxa"/>
          </w:tcPr>
          <w:p w:rsidR="00376ED3" w:rsidRPr="00071239" w:rsidRDefault="00376ED3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52" w:type="dxa"/>
          </w:tcPr>
          <w:p w:rsidR="00376ED3" w:rsidRPr="005B73DA" w:rsidRDefault="0036655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Content>
            <w:tc>
              <w:tcPr>
                <w:tcW w:w="2003" w:type="dxa"/>
              </w:tcPr>
              <w:p w:rsidR="00376ED3" w:rsidRPr="00071239" w:rsidRDefault="009A3530" w:rsidP="009A3530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จัดทำหนังสือและ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เสนอผู้อำนวยการโรงเรียนพิจารณา</w:t>
                </w:r>
              </w:p>
            </w:tc>
          </w:sdtContent>
        </w:sdt>
        <w:tc>
          <w:tcPr>
            <w:tcW w:w="1109" w:type="dxa"/>
          </w:tcPr>
          <w:p w:rsidR="00376ED3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376ED3" w:rsidRPr="00071239" w:rsidRDefault="0036655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6661BC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269" w:type="dxa"/>
          </w:tcPr>
          <w:p w:rsidR="00A52B31" w:rsidRDefault="00A52B31" w:rsidP="00A52B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376ED3" w:rsidRPr="00071239" w:rsidRDefault="00A52B31" w:rsidP="00A52B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ไพศาลพิทยาคม</w:t>
            </w:r>
          </w:p>
        </w:tc>
        <w:tc>
          <w:tcPr>
            <w:tcW w:w="1547" w:type="dxa"/>
          </w:tcPr>
          <w:p w:rsidR="009A3530" w:rsidRPr="00071239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9A3530" w:rsidRPr="00071239" w:rsidTr="00C77500">
        <w:tc>
          <w:tcPr>
            <w:tcW w:w="603" w:type="dxa"/>
          </w:tcPr>
          <w:p w:rsidR="009A3530" w:rsidRPr="00071239" w:rsidRDefault="009A3530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52" w:type="dxa"/>
          </w:tcPr>
          <w:p w:rsidR="009A3530" w:rsidRPr="005B73DA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B73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การแจ้งผลการพิจารณา</w:t>
            </w:r>
          </w:p>
        </w:tc>
        <w:tc>
          <w:tcPr>
            <w:tcW w:w="2003" w:type="dxa"/>
          </w:tcPr>
          <w:p w:rsidR="009A3530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ดำเนินการมอบตัว</w:t>
            </w:r>
          </w:p>
        </w:tc>
        <w:tc>
          <w:tcPr>
            <w:tcW w:w="1109" w:type="dxa"/>
          </w:tcPr>
          <w:p w:rsidR="009A3530" w:rsidRPr="00071239" w:rsidRDefault="009A3530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9A3530" w:rsidRDefault="009A3530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9" w:type="dxa"/>
          </w:tcPr>
          <w:p w:rsidR="00A52B31" w:rsidRDefault="00A52B31" w:rsidP="00A52B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9A3530" w:rsidRDefault="00A52B31" w:rsidP="00A52B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ไพศาลพิทยาคม</w:t>
            </w:r>
          </w:p>
        </w:tc>
        <w:tc>
          <w:tcPr>
            <w:tcW w:w="1547" w:type="dxa"/>
          </w:tcPr>
          <w:p w:rsidR="009A3530" w:rsidRDefault="00F64B8E" w:rsidP="004F155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ขั้นตอนนี้ไม่นับ</w:t>
            </w:r>
            <w:r w:rsidR="004F15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ต่อเนื่องจากขั้นตอนที่ </w:t>
            </w:r>
            <w:r w:rsidR="004F1553">
              <w:rPr>
                <w:rFonts w:ascii="TH SarabunPSK" w:hAnsi="TH SarabunPSK" w:cs="TH SarabunPSK"/>
                <w:sz w:val="32"/>
                <w:szCs w:val="32"/>
                <w:lang w:bidi="th-TH"/>
              </w:rPr>
              <w:t>1-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</w:tr>
    </w:tbl>
    <w:p w:rsidR="00C26ED0" w:rsidRPr="0007123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Content>
          <w:r w:rsidR="009A353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3</w:t>
          </w:r>
        </w:sdtContent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376ED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071239" w:rsidRDefault="00071239" w:rsidP="009A353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122CE" w:rsidRPr="009A3530" w:rsidRDefault="003122CE" w:rsidP="009A353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071239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071239" w:rsidRDefault="00366559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80309581"/>
        </w:sdtPr>
        <w:sdtContent>
          <w:r w:rsidR="0085230C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071239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D7B9E" w:rsidRPr="00071239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071239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71239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/>
      </w:tblPr>
      <w:tblGrid>
        <w:gridCol w:w="857"/>
        <w:gridCol w:w="2296"/>
        <w:gridCol w:w="1755"/>
        <w:gridCol w:w="922"/>
        <w:gridCol w:w="1139"/>
        <w:gridCol w:w="1328"/>
        <w:gridCol w:w="1348"/>
      </w:tblGrid>
      <w:tr w:rsidR="00071239" w:rsidRPr="00071239" w:rsidTr="0007123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96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55" w:type="dxa"/>
            <w:vAlign w:val="center"/>
          </w:tcPr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922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9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28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(ฉบับ หรือ ชุด)</w:t>
            </w:r>
          </w:p>
        </w:tc>
        <w:tc>
          <w:tcPr>
            <w:tcW w:w="1348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071239">
        <w:trPr>
          <w:jc w:val="center"/>
        </w:trPr>
        <w:tc>
          <w:tcPr>
            <w:tcW w:w="857" w:type="dxa"/>
            <w:vAlign w:val="center"/>
          </w:tcPr>
          <w:p w:rsidR="003C25A4" w:rsidRPr="00071239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96" w:type="dxa"/>
          </w:tcPr>
          <w:p w:rsidR="003C25A4" w:rsidRPr="00071239" w:rsidRDefault="00366559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376ED3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3C25A4" w:rsidRPr="00071239" w:rsidRDefault="003C25A4" w:rsidP="005038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Content>
            <w:tc>
              <w:tcPr>
                <w:tcW w:w="1139" w:type="dxa"/>
              </w:tcPr>
              <w:p w:rsidR="003C25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3C25A4" w:rsidRDefault="005E0062" w:rsidP="001A2BA4">
            <w:pPr>
              <w:pStyle w:val="a5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ของนักเรียน </w:t>
            </w:r>
            <w:r w:rsidR="001A2BA4"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(ยื่นวันมอบตัว)</w:t>
            </w:r>
          </w:p>
          <w:p w:rsidR="001A2BA4" w:rsidRPr="001A2BA4" w:rsidRDefault="001A2BA4" w:rsidP="001A2BA4">
            <w:pPr>
              <w:pStyle w:val="a5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071239">
        <w:trPr>
          <w:jc w:val="center"/>
        </w:trPr>
        <w:tc>
          <w:tcPr>
            <w:tcW w:w="857" w:type="dxa"/>
            <w:vAlign w:val="center"/>
          </w:tcPr>
          <w:p w:rsidR="001A2BA4" w:rsidRPr="00071239" w:rsidRDefault="001A2B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96" w:type="dxa"/>
          </w:tcPr>
          <w:p w:rsidR="001A2BA4" w:rsidRDefault="0036655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4172043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798374323"/>
            <w:text/>
          </w:sdtPr>
          <w:sdtContent>
            <w:tc>
              <w:tcPr>
                <w:tcW w:w="1139" w:type="dxa"/>
              </w:tcPr>
              <w:p w:rsidR="001A2BA4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ผู้ปกครอง</w:t>
            </w:r>
          </w:p>
          <w:p w:rsidR="001A2BA4" w:rsidRP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1A2BA4">
        <w:trPr>
          <w:jc w:val="center"/>
        </w:trPr>
        <w:tc>
          <w:tcPr>
            <w:tcW w:w="857" w:type="dxa"/>
          </w:tcPr>
          <w:p w:rsidR="001A2BA4" w:rsidRPr="00071239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96" w:type="dxa"/>
          </w:tcPr>
          <w:p w:rsidR="001A2BA4" w:rsidRPr="00071239" w:rsidRDefault="00366559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1A2BA4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Content>
            <w:tc>
              <w:tcPr>
                <w:tcW w:w="1139" w:type="dxa"/>
              </w:tcPr>
              <w:p w:rsidR="001A2B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ของนักเรียน (ยื่นวันมอบตัว)</w:t>
            </w:r>
          </w:p>
          <w:p w:rsidR="001A2BA4" w:rsidRP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1A2BA4">
        <w:trPr>
          <w:jc w:val="center"/>
        </w:trPr>
        <w:tc>
          <w:tcPr>
            <w:tcW w:w="857" w:type="dxa"/>
          </w:tcPr>
          <w:p w:rsidR="001A2BA4" w:rsidRPr="00071239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96" w:type="dxa"/>
          </w:tcPr>
          <w:p w:rsidR="001A2BA4" w:rsidRDefault="00366559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789401222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912081076"/>
            <w:text/>
          </w:sdtPr>
          <w:sdtContent>
            <w:tc>
              <w:tcPr>
                <w:tcW w:w="1139" w:type="dxa"/>
              </w:tcPr>
              <w:p w:rsidR="001A2BA4" w:rsidRDefault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ของผู้ปกครอง</w:t>
            </w:r>
          </w:p>
          <w:p w:rsidR="001A2BA4" w:rsidRP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4A43CB" w:rsidRDefault="004A43C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71239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/>
      </w:tblPr>
      <w:tblGrid>
        <w:gridCol w:w="450"/>
        <w:gridCol w:w="2309"/>
        <w:gridCol w:w="1101"/>
        <w:gridCol w:w="1104"/>
        <w:gridCol w:w="1507"/>
        <w:gridCol w:w="1974"/>
        <w:gridCol w:w="1715"/>
      </w:tblGrid>
      <w:tr w:rsidR="00071239" w:rsidRPr="00071239" w:rsidTr="00071239">
        <w:trPr>
          <w:tblHeader/>
        </w:trPr>
        <w:tc>
          <w:tcPr>
            <w:tcW w:w="450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9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01" w:type="dxa"/>
            <w:vAlign w:val="center"/>
          </w:tcPr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5E006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1104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7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74" w:type="dxa"/>
            <w:vAlign w:val="center"/>
          </w:tcPr>
          <w:p w:rsidR="00422EAB" w:rsidRPr="00071239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15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1A2BA4">
        <w:tc>
          <w:tcPr>
            <w:tcW w:w="450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422EAB" w:rsidRPr="001A2BA4" w:rsidRDefault="00366559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Content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แบบ</w:t>
                </w:r>
                <w:r w:rsidR="002603B4"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คำร้องขอย้าย</w:t>
                </w:r>
                <w:r w:rsidR="00D60DD3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เข้า</w:t>
                </w:r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เรียน</w:t>
                </w:r>
              </w:sdtContent>
            </w:sdt>
          </w:p>
        </w:tc>
        <w:tc>
          <w:tcPr>
            <w:tcW w:w="1101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Content>
            <w:tc>
              <w:tcPr>
                <w:tcW w:w="1104" w:type="dxa"/>
              </w:tcPr>
              <w:p w:rsidR="00422EAB" w:rsidRPr="001A2BA4" w:rsidRDefault="002603B4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422EAB" w:rsidRPr="001A2BA4" w:rsidRDefault="002603B4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เอกสารหลั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กฐานแสดงผลการเรียน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1)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19630712"/>
            <w:text/>
          </w:sdtPr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53251362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กรณีมีการเทียบโอน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ระเบียนสะสม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07392340"/>
            <w:text/>
          </w:sdtPr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771908300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309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เอกสารส่งตัวจากโรงเรียนเดิม (แบบ พฐ. </w:t>
            </w:r>
            <w:r w:rsidR="00420F77"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19/1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หรือ แบบ บค.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20)</w:t>
            </w:r>
          </w:p>
        </w:tc>
        <w:tc>
          <w:tcPr>
            <w:tcW w:w="1101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307893642"/>
            <w:text/>
          </w:sdtPr>
          <w:sdtContent>
            <w:tc>
              <w:tcPr>
                <w:tcW w:w="1104" w:type="dxa"/>
              </w:tcPr>
              <w:p w:rsidR="00A92883" w:rsidRPr="001A2BA4" w:rsidRDefault="007612CA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070771484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A92883" w:rsidRPr="001A2BA4" w:rsidRDefault="007612CA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หากโรงเรียนรับย้าย</w:t>
            </w:r>
          </w:p>
        </w:tc>
      </w:tr>
      <w:tr w:rsidR="005E0062" w:rsidRPr="00071239" w:rsidTr="001A2BA4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รูปถ่ายปัจจุบันขนาด 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นิ้ว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4" w:type="dxa"/>
          </w:tcPr>
          <w:p w:rsidR="005E0062" w:rsidRPr="001A2BA4" w:rsidRDefault="005E0062" w:rsidP="001A2B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74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15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5E0062" w:rsidRPr="00071239" w:rsidTr="001A2BA4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ใบมอบตัว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37994897"/>
            <w:text/>
          </w:sdtPr>
          <w:sdtContent>
            <w:tc>
              <w:tcPr>
                <w:tcW w:w="1104" w:type="dxa"/>
              </w:tcPr>
              <w:p w:rsidR="005E0062" w:rsidRPr="001A2BA4" w:rsidRDefault="005E0062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69992238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5E0062" w:rsidRPr="001A2BA4" w:rsidRDefault="005E0062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15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71239" w:rsidRDefault="00A10CDA" w:rsidP="00373FD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071239" w:rsidRDefault="00707AED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E279FB" w:rsidRPr="00071239" w:rsidRDefault="00E279FB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eastAsia="MS Gothic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829637649"/>
        </w:sdtPr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ละ (หากคิดค่าธรรมเนียมเป็นร้อยละให้เลือกที่ช่องนี้)</w:t>
      </w:r>
    </w:p>
    <w:p w:rsidR="00A10CDA" w:rsidRPr="00071239" w:rsidRDefault="00E279FB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373FDD" w:rsidRDefault="00F028A3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24"/>
          <w:szCs w:val="24"/>
          <w:lang w:bidi="th-TH"/>
        </w:rPr>
      </w:pP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หมายเหตุ</w:t>
      </w: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854342846"/>
          <w:text/>
        </w:sdtPr>
        <w:sdtContent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มี</w:t>
          </w:r>
          <w:r w:rsidR="007108C7" w:rsidRP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ค่าใช้จ่ายอื่นในการมอบตัวเป็นไ</w:t>
          </w:r>
          <w:r w:rsid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ปตามประกาศของ</w:t>
          </w:r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โรงเรียน</w:t>
          </w:r>
        </w:sdtContent>
      </w:sdt>
    </w:p>
    <w:p w:rsidR="001A2BA4" w:rsidRDefault="001A2BA4" w:rsidP="001A2BA4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071239" w:rsidRDefault="0007123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C77500" w:rsidRPr="00486244" w:rsidRDefault="004C6B59" w:rsidP="00C77500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C6B59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4C6B59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</w:t>
      </w:r>
      <w:r w:rsidR="00211A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้วยตนเอง / ไปรษณีย์ </w:t>
      </w:r>
      <w:r w:rsidR="00C77500" w:rsidRPr="007027E7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154496808"/>
          <w:text/>
        </w:sdtPr>
        <w:sdtContent>
          <w:r w:rsidR="00C77500" w:rsidRPr="00486244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>โรงเรียน</w:t>
          </w:r>
          <w:r w:rsidR="00C77500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ไพศาลพิทยาคม หมู่ที่ </w:t>
          </w:r>
          <w:r w:rsidR="00C77500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11 </w:t>
          </w:r>
          <w:r w:rsidR="00C77500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บ้านบ่อดิน ตำบลไพศาล อำเภอประโคนชัย จังหวัดบุรีรัมย์ </w:t>
          </w:r>
          <w:r w:rsidR="00C77500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31140</w:t>
          </w:r>
        </w:sdtContent>
      </w:sdt>
      <w:r w:rsidR="00C77500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77500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77500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77500" w:rsidRDefault="004C6B59" w:rsidP="00C77500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</w:t>
      </w:r>
      <w:r w:rsidR="00F8144D">
        <w:rPr>
          <w:rFonts w:ascii="TH SarabunPSK" w:hAnsi="TH SarabunPSK" w:cs="TH SarabunPSK" w:hint="cs"/>
          <w:sz w:val="32"/>
          <w:szCs w:val="32"/>
          <w:cs/>
          <w:lang w:bidi="th-TH"/>
        </w:rPr>
        <w:t>์ ที่สำนักงานเขตพื้นที่การศึกษา</w:t>
      </w:r>
      <w:r w:rsidR="00C77500"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>มัธยมศึกษา เขต</w:t>
      </w:r>
      <w:r w:rsidR="00C77500">
        <w:rPr>
          <w:rFonts w:ascii="TH SarabunPSK" w:hAnsi="TH SarabunPSK" w:cs="TH SarabunPSK"/>
          <w:sz w:val="32"/>
          <w:szCs w:val="32"/>
          <w:highlight w:val="yellow"/>
          <w:lang w:bidi="th-TH"/>
        </w:rPr>
        <w:t xml:space="preserve">32 </w:t>
      </w:r>
      <w:r w:rsidR="00C77500"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 xml:space="preserve">ถนนนิวาศ ตำบลในเมือง อำเภอเมือง จังหวัดบุรีรัมย์ </w:t>
      </w:r>
      <w:r w:rsidR="00C77500">
        <w:rPr>
          <w:rFonts w:ascii="TH SarabunPSK" w:hAnsi="TH SarabunPSK" w:cs="TH SarabunPSK"/>
          <w:sz w:val="32"/>
          <w:szCs w:val="32"/>
          <w:highlight w:val="yellow"/>
          <w:lang w:bidi="th-TH"/>
        </w:rPr>
        <w:t>31000</w:t>
      </w:r>
    </w:p>
    <w:p w:rsidR="004C6B59" w:rsidRDefault="004C6B59" w:rsidP="004C6B59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4)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071239" w:rsidRPr="004C6B59" w:rsidRDefault="004C6B59" w:rsidP="004C6B5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071239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071239" w:rsidRDefault="00BF38B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Content>
          <w:r w:rsidR="003359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359967682"/>
        </w:sdtPr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ใช้ลิงค์ไฟล์เอกสาร (หากต้องการระบุเป็นลิงค์ให้คลิกเลือกช่องนี้)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20"/>
          <w:szCs w:val="20"/>
          <w:lang w:bidi="th-TH"/>
        </w:rPr>
      </w:pP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>หมายเหตุ</w:t>
      </w: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ab/>
      </w:r>
    </w:p>
    <w:p w:rsidR="00D51311" w:rsidRPr="00071239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071239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D51311" w:rsidRPr="00071239" w:rsidRDefault="00D51311" w:rsidP="00C7750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335933" w:rsidRPr="00071239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335933" w:rsidRPr="00071239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AAC" w:rsidRDefault="00E20AAC" w:rsidP="008566EE">
      <w:pPr>
        <w:spacing w:after="0" w:line="240" w:lineRule="auto"/>
      </w:pPr>
      <w:r>
        <w:separator/>
      </w:r>
    </w:p>
  </w:endnote>
  <w:endnote w:type="continuationSeparator" w:id="1">
    <w:p w:rsidR="00E20AAC" w:rsidRDefault="00E20AAC" w:rsidP="0085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AAC" w:rsidRDefault="00E20AAC" w:rsidP="008566EE">
      <w:pPr>
        <w:spacing w:after="0" w:line="240" w:lineRule="auto"/>
      </w:pPr>
      <w:r>
        <w:separator/>
      </w:r>
    </w:p>
  </w:footnote>
  <w:footnote w:type="continuationSeparator" w:id="1">
    <w:p w:rsidR="00E20AAC" w:rsidRDefault="00E20AAC" w:rsidP="0085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3B37"/>
    <w:multiLevelType w:val="hybridMultilevel"/>
    <w:tmpl w:val="D1705BB2"/>
    <w:lvl w:ilvl="0" w:tplc="90D231CC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74E36"/>
    <w:multiLevelType w:val="hybridMultilevel"/>
    <w:tmpl w:val="497EB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43527"/>
    <w:multiLevelType w:val="hybridMultilevel"/>
    <w:tmpl w:val="A1466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314A4AC0"/>
    <w:lvl w:ilvl="0" w:tplc="2486A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315AA"/>
    <w:rsid w:val="00044F0F"/>
    <w:rsid w:val="00067A20"/>
    <w:rsid w:val="00071239"/>
    <w:rsid w:val="00075E4A"/>
    <w:rsid w:val="000C36E6"/>
    <w:rsid w:val="000C466B"/>
    <w:rsid w:val="00110F0C"/>
    <w:rsid w:val="00132E1B"/>
    <w:rsid w:val="001449E7"/>
    <w:rsid w:val="001560DE"/>
    <w:rsid w:val="00164004"/>
    <w:rsid w:val="0017533B"/>
    <w:rsid w:val="0018441F"/>
    <w:rsid w:val="0019582A"/>
    <w:rsid w:val="001A2B2E"/>
    <w:rsid w:val="001A2BA4"/>
    <w:rsid w:val="001B1C8D"/>
    <w:rsid w:val="001D5E36"/>
    <w:rsid w:val="001D7CD7"/>
    <w:rsid w:val="001E05C0"/>
    <w:rsid w:val="00210AAF"/>
    <w:rsid w:val="00211A86"/>
    <w:rsid w:val="00216FA4"/>
    <w:rsid w:val="002440E7"/>
    <w:rsid w:val="002603B4"/>
    <w:rsid w:val="00261D40"/>
    <w:rsid w:val="00263F10"/>
    <w:rsid w:val="00291120"/>
    <w:rsid w:val="002B2D62"/>
    <w:rsid w:val="002E0AFB"/>
    <w:rsid w:val="00311195"/>
    <w:rsid w:val="003122CE"/>
    <w:rsid w:val="003240F6"/>
    <w:rsid w:val="00335933"/>
    <w:rsid w:val="00342C15"/>
    <w:rsid w:val="00352D56"/>
    <w:rsid w:val="00353030"/>
    <w:rsid w:val="00357299"/>
    <w:rsid w:val="00366559"/>
    <w:rsid w:val="00373FDD"/>
    <w:rsid w:val="00376ED3"/>
    <w:rsid w:val="003C25A4"/>
    <w:rsid w:val="003D43B5"/>
    <w:rsid w:val="003F489A"/>
    <w:rsid w:val="003F4A0D"/>
    <w:rsid w:val="00420F77"/>
    <w:rsid w:val="00422EAB"/>
    <w:rsid w:val="0044164F"/>
    <w:rsid w:val="00444BFB"/>
    <w:rsid w:val="004805DC"/>
    <w:rsid w:val="00496C7A"/>
    <w:rsid w:val="004A43CB"/>
    <w:rsid w:val="004C0C85"/>
    <w:rsid w:val="004C6B59"/>
    <w:rsid w:val="004E30D6"/>
    <w:rsid w:val="004E4C96"/>
    <w:rsid w:val="004F1553"/>
    <w:rsid w:val="004F68F9"/>
    <w:rsid w:val="00503833"/>
    <w:rsid w:val="0050561E"/>
    <w:rsid w:val="005143B4"/>
    <w:rsid w:val="00593E8D"/>
    <w:rsid w:val="005B73DA"/>
    <w:rsid w:val="005C6B68"/>
    <w:rsid w:val="005E0062"/>
    <w:rsid w:val="006332A9"/>
    <w:rsid w:val="0065175D"/>
    <w:rsid w:val="006661BC"/>
    <w:rsid w:val="006A7B25"/>
    <w:rsid w:val="006B37B7"/>
    <w:rsid w:val="006C07C4"/>
    <w:rsid w:val="006C4AE4"/>
    <w:rsid w:val="006C6C22"/>
    <w:rsid w:val="00707AED"/>
    <w:rsid w:val="007108C7"/>
    <w:rsid w:val="00712638"/>
    <w:rsid w:val="007418BA"/>
    <w:rsid w:val="00760D0B"/>
    <w:rsid w:val="007612CA"/>
    <w:rsid w:val="00761FD0"/>
    <w:rsid w:val="00771FD1"/>
    <w:rsid w:val="007752C3"/>
    <w:rsid w:val="00781575"/>
    <w:rsid w:val="007851BE"/>
    <w:rsid w:val="00786DF7"/>
    <w:rsid w:val="00790214"/>
    <w:rsid w:val="00793306"/>
    <w:rsid w:val="007C3443"/>
    <w:rsid w:val="007E1E74"/>
    <w:rsid w:val="0085230C"/>
    <w:rsid w:val="008566EE"/>
    <w:rsid w:val="00862FC5"/>
    <w:rsid w:val="008A3CB7"/>
    <w:rsid w:val="008B3521"/>
    <w:rsid w:val="008D5D37"/>
    <w:rsid w:val="008D684A"/>
    <w:rsid w:val="008D7B9E"/>
    <w:rsid w:val="00914267"/>
    <w:rsid w:val="00934C64"/>
    <w:rsid w:val="00982CD7"/>
    <w:rsid w:val="00983E7C"/>
    <w:rsid w:val="0098687F"/>
    <w:rsid w:val="009A11E7"/>
    <w:rsid w:val="009A1805"/>
    <w:rsid w:val="009A3530"/>
    <w:rsid w:val="009B06C0"/>
    <w:rsid w:val="009D627C"/>
    <w:rsid w:val="009F5B2B"/>
    <w:rsid w:val="00A05B9B"/>
    <w:rsid w:val="00A10CDA"/>
    <w:rsid w:val="00A255B5"/>
    <w:rsid w:val="00A47E94"/>
    <w:rsid w:val="00A52B31"/>
    <w:rsid w:val="00A92883"/>
    <w:rsid w:val="00AA0634"/>
    <w:rsid w:val="00AA7734"/>
    <w:rsid w:val="00AF4A06"/>
    <w:rsid w:val="00B5785E"/>
    <w:rsid w:val="00B705DF"/>
    <w:rsid w:val="00B95782"/>
    <w:rsid w:val="00BC5DA7"/>
    <w:rsid w:val="00BE0835"/>
    <w:rsid w:val="00BF38B6"/>
    <w:rsid w:val="00BF6CA4"/>
    <w:rsid w:val="00C21238"/>
    <w:rsid w:val="00C23123"/>
    <w:rsid w:val="00C26ED0"/>
    <w:rsid w:val="00C3045F"/>
    <w:rsid w:val="00C642EA"/>
    <w:rsid w:val="00C654E6"/>
    <w:rsid w:val="00C77500"/>
    <w:rsid w:val="00C77AEA"/>
    <w:rsid w:val="00CA51BD"/>
    <w:rsid w:val="00CA55CF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60DD3"/>
    <w:rsid w:val="00D830CB"/>
    <w:rsid w:val="00DA5406"/>
    <w:rsid w:val="00DD7174"/>
    <w:rsid w:val="00DE6044"/>
    <w:rsid w:val="00E01AA0"/>
    <w:rsid w:val="00E06DC1"/>
    <w:rsid w:val="00E140D9"/>
    <w:rsid w:val="00E20575"/>
    <w:rsid w:val="00E20AAC"/>
    <w:rsid w:val="00E279FB"/>
    <w:rsid w:val="00E33AD5"/>
    <w:rsid w:val="00E56012"/>
    <w:rsid w:val="00E668EE"/>
    <w:rsid w:val="00E97AE3"/>
    <w:rsid w:val="00EB5853"/>
    <w:rsid w:val="00ED48D3"/>
    <w:rsid w:val="00EE552A"/>
    <w:rsid w:val="00EF0DAF"/>
    <w:rsid w:val="00F028A3"/>
    <w:rsid w:val="00F50685"/>
    <w:rsid w:val="00F64B8E"/>
    <w:rsid w:val="00F8122B"/>
    <w:rsid w:val="00F8144D"/>
    <w:rsid w:val="00FD1A92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8566EE"/>
  </w:style>
  <w:style w:type="paragraph" w:styleId="af0">
    <w:name w:val="footer"/>
    <w:basedOn w:val="a"/>
    <w:link w:val="af1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856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applyBreakingRules/>
    <w:useFELayout/>
  </w:compat>
  <w:rsids>
    <w:rsidRoot w:val="006F7AC0"/>
    <w:rsid w:val="00094829"/>
    <w:rsid w:val="00100045"/>
    <w:rsid w:val="00297ACF"/>
    <w:rsid w:val="002E0FB8"/>
    <w:rsid w:val="00330150"/>
    <w:rsid w:val="00604694"/>
    <w:rsid w:val="00665F44"/>
    <w:rsid w:val="006C6CB7"/>
    <w:rsid w:val="006F7AC0"/>
    <w:rsid w:val="00724949"/>
    <w:rsid w:val="00831127"/>
    <w:rsid w:val="008C5732"/>
    <w:rsid w:val="00A62093"/>
    <w:rsid w:val="00A965F8"/>
    <w:rsid w:val="00B03F35"/>
    <w:rsid w:val="00BC5CB9"/>
    <w:rsid w:val="00C40FC9"/>
    <w:rsid w:val="00C81A55"/>
    <w:rsid w:val="00CC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127"/>
  </w:style>
  <w:style w:type="paragraph" w:customStyle="1" w:styleId="42FCB69027C347E3A99169A3DBDC8937">
    <w:name w:val="42FCB69027C347E3A99169A3DBDC8937"/>
    <w:rsid w:val="00C81A55"/>
  </w:style>
  <w:style w:type="paragraph" w:customStyle="1" w:styleId="8B581AA0002845DD823A698315A4D7B6">
    <w:name w:val="8B581AA0002845DD823A698315A4D7B6"/>
    <w:rsid w:val="00C81A55"/>
  </w:style>
  <w:style w:type="paragraph" w:customStyle="1" w:styleId="7B054651B953472CA405121801D69E3B">
    <w:name w:val="7B054651B953472CA405121801D69E3B"/>
    <w:rsid w:val="00C81A55"/>
  </w:style>
  <w:style w:type="paragraph" w:customStyle="1" w:styleId="E5DC7F8B2A60456FB4BC160A9F126C33">
    <w:name w:val="E5DC7F8B2A60456FB4BC160A9F126C33"/>
    <w:rsid w:val="00C81A55"/>
  </w:style>
  <w:style w:type="paragraph" w:customStyle="1" w:styleId="82733BDACB854CD3A72725885BBD04DF">
    <w:name w:val="82733BDACB854CD3A72725885BBD04DF"/>
    <w:rsid w:val="00C81A55"/>
  </w:style>
  <w:style w:type="paragraph" w:customStyle="1" w:styleId="D8CAA94E584D449686AFFD061DA53A83">
    <w:name w:val="D8CAA94E584D449686AFFD061DA53A83"/>
    <w:rsid w:val="00C81A55"/>
  </w:style>
  <w:style w:type="paragraph" w:customStyle="1" w:styleId="004565424B66456FA6DC031489761D8F">
    <w:name w:val="004565424B66456FA6DC031489761D8F"/>
    <w:rsid w:val="00C81A55"/>
  </w:style>
  <w:style w:type="paragraph" w:customStyle="1" w:styleId="7D79F97843204FBEB15D75CAED43169A">
    <w:name w:val="7D79F97843204FBEB15D75CAED43169A"/>
    <w:rsid w:val="00C81A55"/>
  </w:style>
  <w:style w:type="paragraph" w:customStyle="1" w:styleId="B813ACCA7B2C49CC9E1511835F0721A4">
    <w:name w:val="B813ACCA7B2C49CC9E1511835F0721A4"/>
    <w:rsid w:val="00C81A55"/>
  </w:style>
  <w:style w:type="paragraph" w:customStyle="1" w:styleId="9BFC09039D314F2ABDA523AB7618BEFB">
    <w:name w:val="9BFC09039D314F2ABDA523AB7618BEFB"/>
    <w:rsid w:val="00C81A55"/>
  </w:style>
  <w:style w:type="paragraph" w:customStyle="1" w:styleId="293C7BB997B144BCB72CC355FAD10CFA">
    <w:name w:val="293C7BB997B144BCB72CC355FAD10CFA"/>
    <w:rsid w:val="00C81A55"/>
  </w:style>
  <w:style w:type="paragraph" w:customStyle="1" w:styleId="1317CB7CDA214F2A879E518AA4A6CB70">
    <w:name w:val="1317CB7CDA214F2A879E518AA4A6CB70"/>
    <w:rsid w:val="00C81A55"/>
  </w:style>
  <w:style w:type="paragraph" w:customStyle="1" w:styleId="C9E583E8BE104652B82A64220FEA9530">
    <w:name w:val="C9E583E8BE104652B82A64220FEA9530"/>
    <w:rsid w:val="00C81A55"/>
  </w:style>
  <w:style w:type="paragraph" w:customStyle="1" w:styleId="E6031A3BE8914254A69470B13A0502F6">
    <w:name w:val="E6031A3BE8914254A69470B13A0502F6"/>
    <w:rsid w:val="00C81A55"/>
  </w:style>
  <w:style w:type="paragraph" w:customStyle="1" w:styleId="C34853316C0E4FDD89486D732E5CA9EB">
    <w:name w:val="C34853316C0E4FDD89486D732E5CA9EB"/>
    <w:rsid w:val="00C81A55"/>
  </w:style>
  <w:style w:type="paragraph" w:customStyle="1" w:styleId="7D0FD3BF91BE440FB94979E31974911F">
    <w:name w:val="7D0FD3BF91BE440FB94979E31974911F"/>
    <w:rsid w:val="00C81A55"/>
  </w:style>
  <w:style w:type="paragraph" w:customStyle="1" w:styleId="FC78C9709E6B4F15A01C0314A3B6AB51">
    <w:name w:val="FC78C9709E6B4F15A01C0314A3B6AB51"/>
    <w:rsid w:val="00C81A55"/>
  </w:style>
  <w:style w:type="paragraph" w:customStyle="1" w:styleId="A7965C851A6E433181CC20B9E5B4BCDB">
    <w:name w:val="A7965C851A6E433181CC20B9E5B4BCDB"/>
    <w:rsid w:val="00C81A55"/>
  </w:style>
  <w:style w:type="paragraph" w:customStyle="1" w:styleId="66335FD9ECCB4E4A822546C478794705">
    <w:name w:val="66335FD9ECCB4E4A822546C478794705"/>
    <w:rsid w:val="00C81A55"/>
  </w:style>
  <w:style w:type="paragraph" w:customStyle="1" w:styleId="0AD69885FAB341C282A0621A0B7F2CDE">
    <w:name w:val="0AD69885FAB341C282A0621A0B7F2CDE"/>
    <w:rsid w:val="00C81A55"/>
  </w:style>
  <w:style w:type="paragraph" w:customStyle="1" w:styleId="00C3A1E07F4A4DEEBB330BCE64EECF46">
    <w:name w:val="00C3A1E07F4A4DEEBB330BCE64EECF46"/>
    <w:rsid w:val="00C81A55"/>
  </w:style>
  <w:style w:type="paragraph" w:customStyle="1" w:styleId="6F08152F3F834475953805D323692C57">
    <w:name w:val="6F08152F3F834475953805D323692C57"/>
    <w:rsid w:val="00C81A55"/>
  </w:style>
  <w:style w:type="paragraph" w:customStyle="1" w:styleId="F3B04684EC70401F946C0A29E1E6942B">
    <w:name w:val="F3B04684EC70401F946C0A29E1E6942B"/>
    <w:rsid w:val="00C81A55"/>
  </w:style>
  <w:style w:type="paragraph" w:customStyle="1" w:styleId="62F0B8D52EE84006B6A1A2F4DBAF16F0">
    <w:name w:val="62F0B8D52EE84006B6A1A2F4DBAF16F0"/>
    <w:rsid w:val="00C81A55"/>
  </w:style>
  <w:style w:type="paragraph" w:customStyle="1" w:styleId="04658CA04BEE4A8C9F952B1FDB7A313C">
    <w:name w:val="04658CA04BEE4A8C9F952B1FDB7A313C"/>
    <w:rsid w:val="00C81A55"/>
  </w:style>
  <w:style w:type="paragraph" w:customStyle="1" w:styleId="AFF965CCFABA425B8548EC95ADC51829">
    <w:name w:val="AFF965CCFABA425B8548EC95ADC51829"/>
    <w:rsid w:val="00C81A55"/>
  </w:style>
  <w:style w:type="paragraph" w:customStyle="1" w:styleId="63FFAC575F1F4B699EB831D92437BA51">
    <w:name w:val="63FFAC575F1F4B699EB831D92437BA51"/>
    <w:rsid w:val="00C81A55"/>
  </w:style>
  <w:style w:type="paragraph" w:customStyle="1" w:styleId="D7D6443786DF445EB1E4ADA53FC51832">
    <w:name w:val="D7D6443786DF445EB1E4ADA53FC51832"/>
    <w:rsid w:val="00C81A55"/>
  </w:style>
  <w:style w:type="paragraph" w:customStyle="1" w:styleId="4DD3C2C7BE1B4E62810F6358A0E1BB68">
    <w:name w:val="4DD3C2C7BE1B4E62810F6358A0E1BB68"/>
    <w:rsid w:val="00C81A55"/>
  </w:style>
  <w:style w:type="paragraph" w:customStyle="1" w:styleId="3C3060C56DF3436D8EC408B7F3D96807">
    <w:name w:val="3C3060C56DF3436D8EC408B7F3D96807"/>
    <w:rsid w:val="00C81A55"/>
  </w:style>
  <w:style w:type="paragraph" w:customStyle="1" w:styleId="228CFB315B554A43BBF8A656ED744131">
    <w:name w:val="228CFB315B554A43BBF8A656ED744131"/>
    <w:rsid w:val="00C81A55"/>
  </w:style>
  <w:style w:type="paragraph" w:customStyle="1" w:styleId="A9929D86BF254BF4945303B6F0DA284D">
    <w:name w:val="A9929D86BF254BF4945303B6F0DA284D"/>
    <w:rsid w:val="00C81A55"/>
  </w:style>
  <w:style w:type="paragraph" w:customStyle="1" w:styleId="470E4A0208C24D6DA7EA783C738E6EC1">
    <w:name w:val="470E4A0208C24D6DA7EA783C738E6EC1"/>
    <w:rsid w:val="00C81A55"/>
  </w:style>
  <w:style w:type="paragraph" w:customStyle="1" w:styleId="A2251DE97D6B42E880E44DF1B1EE4608">
    <w:name w:val="A2251DE97D6B42E880E44DF1B1EE4608"/>
    <w:rsid w:val="00C81A55"/>
  </w:style>
  <w:style w:type="paragraph" w:customStyle="1" w:styleId="B2BB12843A8C43D5AD6ADED918F7B3F3">
    <w:name w:val="B2BB12843A8C43D5AD6ADED918F7B3F3"/>
    <w:rsid w:val="00C81A55"/>
  </w:style>
  <w:style w:type="paragraph" w:customStyle="1" w:styleId="A6A6FB160E1B49F58EA75E39A3794454">
    <w:name w:val="A6A6FB160E1B49F58EA75E39A3794454"/>
    <w:rsid w:val="00C81A55"/>
  </w:style>
  <w:style w:type="paragraph" w:customStyle="1" w:styleId="0E8A4C8BBD884C43B64BEF45F9A7C0B6">
    <w:name w:val="0E8A4C8BBD884C43B64BEF45F9A7C0B6"/>
    <w:rsid w:val="00C81A55"/>
  </w:style>
  <w:style w:type="paragraph" w:customStyle="1" w:styleId="523DE53F34234ABB94FBEF10113AC59C">
    <w:name w:val="523DE53F34234ABB94FBEF10113AC59C"/>
    <w:rsid w:val="00C81A55"/>
  </w:style>
  <w:style w:type="paragraph" w:customStyle="1" w:styleId="46B1C5470EB645ADAF28B043AEBD296E">
    <w:name w:val="46B1C5470EB645ADAF28B043AEBD296E"/>
    <w:rsid w:val="00C81A55"/>
  </w:style>
  <w:style w:type="paragraph" w:customStyle="1" w:styleId="646EDEB20EBB44C1896969CAA1F9EF1B">
    <w:name w:val="646EDEB20EBB44C1896969CAA1F9EF1B"/>
    <w:rsid w:val="00C81A55"/>
  </w:style>
  <w:style w:type="paragraph" w:customStyle="1" w:styleId="030CFD648E8E4A8C8E6747997709B3C7">
    <w:name w:val="030CFD648E8E4A8C8E6747997709B3C7"/>
    <w:rsid w:val="00C81A55"/>
  </w:style>
  <w:style w:type="paragraph" w:customStyle="1" w:styleId="22E2DB443669425FB090402C8E4DC76A">
    <w:name w:val="22E2DB443669425FB090402C8E4DC76A"/>
    <w:rsid w:val="00C81A55"/>
  </w:style>
  <w:style w:type="paragraph" w:customStyle="1" w:styleId="90B2D2BD0CB14BDF955E18B01BACD7D6">
    <w:name w:val="90B2D2BD0CB14BDF955E18B01BACD7D6"/>
    <w:rsid w:val="00C81A55"/>
  </w:style>
  <w:style w:type="paragraph" w:customStyle="1" w:styleId="1F1B4B2D0839465380B9C8F983EA1C77">
    <w:name w:val="1F1B4B2D0839465380B9C8F983EA1C77"/>
    <w:rsid w:val="00C81A55"/>
  </w:style>
  <w:style w:type="paragraph" w:customStyle="1" w:styleId="4F32E68D9A3F4BD5BD25BEE57EAD3854">
    <w:name w:val="4F32E68D9A3F4BD5BD25BEE57EAD3854"/>
    <w:rsid w:val="00C81A55"/>
  </w:style>
  <w:style w:type="paragraph" w:customStyle="1" w:styleId="4DD37FBDF49649DEAA7B847438A3155D">
    <w:name w:val="4DD37FBDF49649DEAA7B847438A3155D"/>
    <w:rsid w:val="00C81A55"/>
  </w:style>
  <w:style w:type="paragraph" w:customStyle="1" w:styleId="E23523516BF942009F3C8D9F263737BE">
    <w:name w:val="E23523516BF942009F3C8D9F263737BE"/>
    <w:rsid w:val="00C81A55"/>
  </w:style>
  <w:style w:type="paragraph" w:customStyle="1" w:styleId="4E3B8CF539B442A3B64C89DB7FA57F0E">
    <w:name w:val="4E3B8CF539B442A3B64C89DB7FA57F0E"/>
    <w:rsid w:val="00C81A55"/>
  </w:style>
  <w:style w:type="paragraph" w:customStyle="1" w:styleId="ECADEDDBAD7542B89D4A2DEF67E092D3">
    <w:name w:val="ECADEDDBAD7542B89D4A2DEF67E092D3"/>
    <w:rsid w:val="00C81A55"/>
  </w:style>
  <w:style w:type="paragraph" w:customStyle="1" w:styleId="4CF8B748F7484B268B5A5A93FA9377CB">
    <w:name w:val="4CF8B748F7484B268B5A5A93FA9377CB"/>
    <w:rsid w:val="00C81A55"/>
  </w:style>
  <w:style w:type="paragraph" w:customStyle="1" w:styleId="4CC90B71BA384B64A49BAB47A990D67D">
    <w:name w:val="4CC90B71BA384B64A49BAB47A990D67D"/>
    <w:rsid w:val="00C81A55"/>
  </w:style>
  <w:style w:type="paragraph" w:customStyle="1" w:styleId="6F44F70AFBB040BD81D5A930CB0F6F5C">
    <w:name w:val="6F44F70AFBB040BD81D5A930CB0F6F5C"/>
    <w:rsid w:val="00C81A55"/>
  </w:style>
  <w:style w:type="paragraph" w:customStyle="1" w:styleId="5038CA546A6B46A580C55481F40F91CA">
    <w:name w:val="5038CA546A6B46A580C55481F40F91CA"/>
    <w:rsid w:val="00C81A55"/>
  </w:style>
  <w:style w:type="paragraph" w:customStyle="1" w:styleId="BA1B10D3D55048928DA6CCF2D360D4E8">
    <w:name w:val="BA1B10D3D55048928DA6CCF2D360D4E8"/>
    <w:rsid w:val="00C81A55"/>
  </w:style>
  <w:style w:type="paragraph" w:customStyle="1" w:styleId="89B9C221240C48BAAB0F9736499773E5">
    <w:name w:val="89B9C221240C48BAAB0F9736499773E5"/>
    <w:rsid w:val="00C81A55"/>
  </w:style>
  <w:style w:type="paragraph" w:customStyle="1" w:styleId="8F6449CCE764475BAF709F25CE08FD87">
    <w:name w:val="8F6449CCE764475BAF709F25CE08FD87"/>
    <w:rsid w:val="00C81A55"/>
  </w:style>
  <w:style w:type="paragraph" w:customStyle="1" w:styleId="8ED5D3B7BDE3400DBD1F2E0B21BAB9FD">
    <w:name w:val="8ED5D3B7BDE3400DBD1F2E0B21BAB9FD"/>
    <w:rsid w:val="00C81A55"/>
  </w:style>
  <w:style w:type="paragraph" w:customStyle="1" w:styleId="950EEA3D34BC4FF68A7F18FFE13B7A69">
    <w:name w:val="950EEA3D34BC4FF68A7F18FFE13B7A69"/>
    <w:rsid w:val="00C81A55"/>
  </w:style>
  <w:style w:type="paragraph" w:customStyle="1" w:styleId="122F45BAB6E34967B419A22C464BF86F">
    <w:name w:val="122F45BAB6E34967B419A22C464BF86F"/>
    <w:rsid w:val="00C81A55"/>
  </w:style>
  <w:style w:type="paragraph" w:customStyle="1" w:styleId="F4ABC99043254421B65A727A81DDA381">
    <w:name w:val="F4ABC99043254421B65A727A81DDA381"/>
    <w:rsid w:val="00C81A55"/>
  </w:style>
  <w:style w:type="paragraph" w:customStyle="1" w:styleId="02C75BE0C6164C3AA2DAA6F6DF7AF1CD">
    <w:name w:val="02C75BE0C6164C3AA2DAA6F6DF7AF1CD"/>
    <w:rsid w:val="00C81A55"/>
  </w:style>
  <w:style w:type="paragraph" w:customStyle="1" w:styleId="2E0DC69152E24C3580ED843647AA8A7F">
    <w:name w:val="2E0DC69152E24C3580ED843647AA8A7F"/>
    <w:rsid w:val="00C81A55"/>
  </w:style>
  <w:style w:type="paragraph" w:customStyle="1" w:styleId="01F3562E2C3C4836B24E5BC709EE1A6F">
    <w:name w:val="01F3562E2C3C4836B24E5BC709EE1A6F"/>
    <w:rsid w:val="00C81A55"/>
  </w:style>
  <w:style w:type="paragraph" w:customStyle="1" w:styleId="A08963B43B514D04BCCAD66594D45257">
    <w:name w:val="A08963B43B514D04BCCAD66594D45257"/>
    <w:rsid w:val="00C81A55"/>
  </w:style>
  <w:style w:type="paragraph" w:customStyle="1" w:styleId="1379BABBA3FB402E81215BC224D97A63">
    <w:name w:val="1379BABBA3FB402E81215BC224D97A63"/>
    <w:rsid w:val="00C81A55"/>
  </w:style>
  <w:style w:type="paragraph" w:customStyle="1" w:styleId="FA47E4EF2E934AF29901BE94BD1D4FB5">
    <w:name w:val="FA47E4EF2E934AF29901BE94BD1D4FB5"/>
    <w:rsid w:val="00C81A55"/>
  </w:style>
  <w:style w:type="paragraph" w:customStyle="1" w:styleId="25E9D930907F4212A9C607B317EAAF0B">
    <w:name w:val="25E9D930907F4212A9C607B317EAAF0B"/>
    <w:rsid w:val="00C81A55"/>
  </w:style>
  <w:style w:type="paragraph" w:customStyle="1" w:styleId="B4A5F4BC43A344A1B68104EF8F5A64D5">
    <w:name w:val="B4A5F4BC43A344A1B68104EF8F5A64D5"/>
    <w:rsid w:val="00C81A55"/>
  </w:style>
  <w:style w:type="paragraph" w:customStyle="1" w:styleId="517E688F2E4C448FBDDFFDCC8BE6CBEB">
    <w:name w:val="517E688F2E4C448FBDDFFDCC8BE6CBEB"/>
    <w:rsid w:val="00C81A55"/>
  </w:style>
  <w:style w:type="paragraph" w:customStyle="1" w:styleId="539C52AD1A8841EFBEF9E184E580F34C">
    <w:name w:val="539C52AD1A8841EFBEF9E184E580F34C"/>
    <w:rsid w:val="00C81A55"/>
  </w:style>
  <w:style w:type="paragraph" w:customStyle="1" w:styleId="3C8EA4B3164A4404B20491E6F827F549">
    <w:name w:val="3C8EA4B3164A4404B20491E6F827F549"/>
    <w:rsid w:val="00C81A55"/>
  </w:style>
  <w:style w:type="paragraph" w:customStyle="1" w:styleId="3235B94287AA487681987A2E786AED6C">
    <w:name w:val="3235B94287AA487681987A2E786AED6C"/>
    <w:rsid w:val="00C81A55"/>
  </w:style>
  <w:style w:type="paragraph" w:customStyle="1" w:styleId="B2F30490844544F68A0078878E5D397E">
    <w:name w:val="B2F30490844544F68A0078878E5D397E"/>
    <w:rsid w:val="00C81A55"/>
  </w:style>
  <w:style w:type="paragraph" w:customStyle="1" w:styleId="50D3439E578440AC9685FB24844A82B9">
    <w:name w:val="50D3439E578440AC9685FB24844A82B9"/>
    <w:rsid w:val="00C81A55"/>
  </w:style>
  <w:style w:type="paragraph" w:customStyle="1" w:styleId="B0AD9B1F69B64E1A9129A3BAFA8EC7A9">
    <w:name w:val="B0AD9B1F69B64E1A9129A3BAFA8EC7A9"/>
    <w:rsid w:val="00C81A55"/>
  </w:style>
  <w:style w:type="paragraph" w:customStyle="1" w:styleId="2E77D1F9C9BF4037B958960CF3E7515E">
    <w:name w:val="2E77D1F9C9BF4037B958960CF3E7515E"/>
    <w:rsid w:val="00C81A55"/>
  </w:style>
  <w:style w:type="paragraph" w:customStyle="1" w:styleId="B843840E2D824FD0AEE0C30EDC1CECE2">
    <w:name w:val="B843840E2D824FD0AEE0C30EDC1CECE2"/>
    <w:rsid w:val="00C81A55"/>
  </w:style>
  <w:style w:type="paragraph" w:customStyle="1" w:styleId="D1202C8090B24A31A961C40ABCC94ED5">
    <w:name w:val="D1202C8090B24A31A961C40ABCC94ED5"/>
    <w:rsid w:val="00C81A55"/>
  </w:style>
  <w:style w:type="paragraph" w:customStyle="1" w:styleId="69A890545A524FC0BD33C36EDC999078">
    <w:name w:val="69A890545A524FC0BD33C36EDC999078"/>
    <w:rsid w:val="00C81A55"/>
  </w:style>
  <w:style w:type="paragraph" w:customStyle="1" w:styleId="ED57CCFD0BBA4E2CB032D65F0C4538B0">
    <w:name w:val="ED57CCFD0BBA4E2CB032D65F0C4538B0"/>
    <w:rsid w:val="00C81A55"/>
  </w:style>
  <w:style w:type="paragraph" w:customStyle="1" w:styleId="CD108B35F1AE4F819B61A3C25A692E76">
    <w:name w:val="CD108B35F1AE4F819B61A3C25A692E76"/>
    <w:rsid w:val="00C81A55"/>
  </w:style>
  <w:style w:type="paragraph" w:customStyle="1" w:styleId="FA8EA5365B224674B4CE97E185AC47DC">
    <w:name w:val="FA8EA5365B224674B4CE97E185AC47DC"/>
    <w:rsid w:val="00C81A55"/>
  </w:style>
  <w:style w:type="paragraph" w:customStyle="1" w:styleId="00C2FD58160948A6AEADD87895D6CFB1">
    <w:name w:val="00C2FD58160948A6AEADD87895D6CFB1"/>
    <w:rsid w:val="00C81A55"/>
  </w:style>
  <w:style w:type="paragraph" w:customStyle="1" w:styleId="6F0A00C88FEA477B95558F51945EF22D">
    <w:name w:val="6F0A00C88FEA477B95558F51945EF22D"/>
    <w:rsid w:val="00C81A55"/>
  </w:style>
  <w:style w:type="paragraph" w:customStyle="1" w:styleId="0A411F3C258D4D8496DFF53B8BAB19A4">
    <w:name w:val="0A411F3C258D4D8496DFF53B8BAB19A4"/>
    <w:rsid w:val="00C81A55"/>
  </w:style>
  <w:style w:type="paragraph" w:customStyle="1" w:styleId="A5870535757444129095FC71E80CC440">
    <w:name w:val="A5870535757444129095FC71E80CC440"/>
    <w:rsid w:val="00C81A55"/>
  </w:style>
  <w:style w:type="paragraph" w:customStyle="1" w:styleId="048006AF55754BBB803D69B319FE5FE7">
    <w:name w:val="048006AF55754BBB803D69B319FE5FE7"/>
    <w:rsid w:val="00C81A55"/>
  </w:style>
  <w:style w:type="paragraph" w:customStyle="1" w:styleId="1DC08AFBDA234933AF9DA14D654344D3">
    <w:name w:val="1DC08AFBDA234933AF9DA14D654344D3"/>
    <w:rsid w:val="00C81A55"/>
  </w:style>
  <w:style w:type="paragraph" w:customStyle="1" w:styleId="2150B4353D3E4A64B84508CA93A10108">
    <w:name w:val="2150B4353D3E4A64B84508CA93A10108"/>
    <w:rsid w:val="00C81A55"/>
  </w:style>
  <w:style w:type="paragraph" w:customStyle="1" w:styleId="2511F0552E71480BA830750723751E1F">
    <w:name w:val="2511F0552E71480BA830750723751E1F"/>
    <w:rsid w:val="00C81A55"/>
  </w:style>
  <w:style w:type="paragraph" w:customStyle="1" w:styleId="6CA97952B0DE4785A5C60EDB96A9E501">
    <w:name w:val="6CA97952B0DE4785A5C60EDB96A9E501"/>
    <w:rsid w:val="00C81A55"/>
  </w:style>
  <w:style w:type="paragraph" w:customStyle="1" w:styleId="0283532DDAD84155B71B8E1329794C5D">
    <w:name w:val="0283532DDAD84155B71B8E1329794C5D"/>
    <w:rsid w:val="00C81A55"/>
  </w:style>
  <w:style w:type="paragraph" w:customStyle="1" w:styleId="FD7908C4E2134899A70148A8C98733CE">
    <w:name w:val="FD7908C4E2134899A70148A8C98733CE"/>
    <w:rsid w:val="00C81A55"/>
  </w:style>
  <w:style w:type="paragraph" w:customStyle="1" w:styleId="A2ED8879E4DE4C53A9A3B8766D674602">
    <w:name w:val="A2ED8879E4DE4C53A9A3B8766D674602"/>
    <w:rsid w:val="00C81A55"/>
  </w:style>
  <w:style w:type="paragraph" w:customStyle="1" w:styleId="214B0449631940E3A92C107C11F143D3">
    <w:name w:val="214B0449631940E3A92C107C11F143D3"/>
    <w:rsid w:val="00C81A55"/>
  </w:style>
  <w:style w:type="paragraph" w:customStyle="1" w:styleId="A55A64C423B249B3B7FF778AB982ABC1">
    <w:name w:val="A55A64C423B249B3B7FF778AB982ABC1"/>
    <w:rsid w:val="00C81A55"/>
  </w:style>
  <w:style w:type="paragraph" w:customStyle="1" w:styleId="193FBCC8A5CF4F1C8D00F0FF04D94C0B">
    <w:name w:val="193FBCC8A5CF4F1C8D00F0FF04D94C0B"/>
    <w:rsid w:val="00C81A55"/>
  </w:style>
  <w:style w:type="paragraph" w:customStyle="1" w:styleId="83DADC19F1A04EF78DDE05772504AB37">
    <w:name w:val="83DADC19F1A04EF78DDE05772504AB37"/>
    <w:rsid w:val="00C81A55"/>
  </w:style>
  <w:style w:type="paragraph" w:customStyle="1" w:styleId="DF9409BD34C1479BBC26C842562C5714">
    <w:name w:val="DF9409BD34C1479BBC26C842562C5714"/>
    <w:rsid w:val="00C81A55"/>
  </w:style>
  <w:style w:type="paragraph" w:customStyle="1" w:styleId="1B9346B5F99D4D2AA8D87F6E8BFDCC3D">
    <w:name w:val="1B9346B5F99D4D2AA8D87F6E8BFDCC3D"/>
    <w:rsid w:val="00C81A55"/>
  </w:style>
  <w:style w:type="paragraph" w:customStyle="1" w:styleId="BAD0F60BFBB649D7A1E6150E4A787998">
    <w:name w:val="BAD0F60BFBB649D7A1E6150E4A787998"/>
    <w:rsid w:val="00C81A55"/>
  </w:style>
  <w:style w:type="paragraph" w:customStyle="1" w:styleId="15BD112CE9F04CB685B907676689F0E2">
    <w:name w:val="15BD112CE9F04CB685B907676689F0E2"/>
    <w:rsid w:val="00C81A55"/>
  </w:style>
  <w:style w:type="paragraph" w:customStyle="1" w:styleId="C5F21797208A48F59140F7A452531851">
    <w:name w:val="C5F21797208A48F59140F7A452531851"/>
    <w:rsid w:val="00C81A55"/>
  </w:style>
  <w:style w:type="paragraph" w:customStyle="1" w:styleId="E808EB280A9846D8B0493F8CC0A53693">
    <w:name w:val="E808EB280A9846D8B0493F8CC0A53693"/>
    <w:rsid w:val="00C81A55"/>
  </w:style>
  <w:style w:type="paragraph" w:customStyle="1" w:styleId="CF85CC15A98E4D7584438222101CFC50">
    <w:name w:val="CF85CC15A98E4D7584438222101CFC50"/>
    <w:rsid w:val="00C81A55"/>
  </w:style>
  <w:style w:type="paragraph" w:customStyle="1" w:styleId="2894EBAB77664E158DD0402ECA43EE06">
    <w:name w:val="2894EBAB77664E158DD0402ECA43EE06"/>
    <w:rsid w:val="00C81A55"/>
  </w:style>
  <w:style w:type="paragraph" w:customStyle="1" w:styleId="23249477266E48A9BAC14382D6EC76B3">
    <w:name w:val="23249477266E48A9BAC14382D6EC76B3"/>
    <w:rsid w:val="00C81A55"/>
  </w:style>
  <w:style w:type="paragraph" w:customStyle="1" w:styleId="02F6A869BCA84D53A1A5E40B2187DEE3">
    <w:name w:val="02F6A869BCA84D53A1A5E40B2187DEE3"/>
    <w:rsid w:val="00C81A55"/>
  </w:style>
  <w:style w:type="paragraph" w:customStyle="1" w:styleId="5B6ECFD63BB742D1B960CDCD245351D1">
    <w:name w:val="5B6ECFD63BB742D1B960CDCD245351D1"/>
    <w:rsid w:val="00C81A55"/>
  </w:style>
  <w:style w:type="paragraph" w:customStyle="1" w:styleId="93C7914AEDE04F5FB40820BCE4B787E5">
    <w:name w:val="93C7914AEDE04F5FB40820BCE4B787E5"/>
    <w:rsid w:val="00C81A55"/>
  </w:style>
  <w:style w:type="paragraph" w:customStyle="1" w:styleId="AFFE86F6B5C14AEAA367DC8CA9E1AE6B">
    <w:name w:val="AFFE86F6B5C14AEAA367DC8CA9E1AE6B"/>
    <w:rsid w:val="00C81A55"/>
  </w:style>
  <w:style w:type="paragraph" w:customStyle="1" w:styleId="73EC6D0749744F5694F477A3F0F7B438">
    <w:name w:val="73EC6D0749744F5694F477A3F0F7B438"/>
    <w:rsid w:val="00C81A55"/>
  </w:style>
  <w:style w:type="paragraph" w:customStyle="1" w:styleId="33B1CC643B144E4CB8DDB029835607E1">
    <w:name w:val="33B1CC643B144E4CB8DDB029835607E1"/>
    <w:rsid w:val="00C81A55"/>
  </w:style>
  <w:style w:type="paragraph" w:customStyle="1" w:styleId="DA13A2CCD7B84977B40C02D1C6656E87">
    <w:name w:val="DA13A2CCD7B84977B40C02D1C6656E87"/>
    <w:rsid w:val="00C81A55"/>
  </w:style>
  <w:style w:type="paragraph" w:customStyle="1" w:styleId="CE28E27086334AEC8195817B5D387268">
    <w:name w:val="CE28E27086334AEC8195817B5D387268"/>
    <w:rsid w:val="00C81A55"/>
  </w:style>
  <w:style w:type="paragraph" w:customStyle="1" w:styleId="43C02440EDFB41CAA605E384E1308B96">
    <w:name w:val="43C02440EDFB41CAA605E384E1308B96"/>
    <w:rsid w:val="00C81A55"/>
  </w:style>
  <w:style w:type="paragraph" w:customStyle="1" w:styleId="E13F99B5FDCE4A81A9A69F6F5E3DE783">
    <w:name w:val="E13F99B5FDCE4A81A9A69F6F5E3DE783"/>
    <w:rsid w:val="00C81A55"/>
  </w:style>
  <w:style w:type="paragraph" w:customStyle="1" w:styleId="CA3CCB3402C4424381819E0B1A2A48EC">
    <w:name w:val="CA3CCB3402C4424381819E0B1A2A48EC"/>
    <w:rsid w:val="00C81A55"/>
  </w:style>
  <w:style w:type="paragraph" w:customStyle="1" w:styleId="CFC669F334F241348BC16B6895AC0061">
    <w:name w:val="CFC669F334F241348BC16B6895AC0061"/>
    <w:rsid w:val="00C81A55"/>
  </w:style>
  <w:style w:type="paragraph" w:customStyle="1" w:styleId="C00C39578E2744889C7FD899623990A9">
    <w:name w:val="C00C39578E2744889C7FD899623990A9"/>
    <w:rsid w:val="00C81A55"/>
  </w:style>
  <w:style w:type="paragraph" w:customStyle="1" w:styleId="CDCE1B5AFA9E42F3865390CB0DC58984">
    <w:name w:val="CDCE1B5AFA9E42F3865390CB0DC58984"/>
    <w:rsid w:val="00C81A55"/>
  </w:style>
  <w:style w:type="paragraph" w:customStyle="1" w:styleId="3AA7716B59C548F39EE59B3778F6D295">
    <w:name w:val="3AA7716B59C548F39EE59B3778F6D295"/>
    <w:rsid w:val="00C81A55"/>
  </w:style>
  <w:style w:type="paragraph" w:customStyle="1" w:styleId="C377B2BD7B684045972CF779F6B0B34F">
    <w:name w:val="C377B2BD7B684045972CF779F6B0B34F"/>
    <w:rsid w:val="00C81A55"/>
  </w:style>
  <w:style w:type="paragraph" w:customStyle="1" w:styleId="DA00F319394C484E83ACC53EF68F1AC9">
    <w:name w:val="DA00F319394C484E83ACC53EF68F1AC9"/>
    <w:rsid w:val="00C81A55"/>
  </w:style>
  <w:style w:type="paragraph" w:customStyle="1" w:styleId="68C2D954B86E4494AF5E71C16709E474">
    <w:name w:val="68C2D954B86E4494AF5E71C16709E474"/>
    <w:rsid w:val="00C81A55"/>
  </w:style>
  <w:style w:type="paragraph" w:customStyle="1" w:styleId="7656270141C74ECBABFD47660A6485F6">
    <w:name w:val="7656270141C74ECBABFD47660A6485F6"/>
    <w:rsid w:val="00C81A55"/>
  </w:style>
  <w:style w:type="paragraph" w:customStyle="1" w:styleId="DD447168D64F432AACC1F477CC298E54">
    <w:name w:val="DD447168D64F432AACC1F477CC298E54"/>
    <w:rsid w:val="00C81A55"/>
  </w:style>
  <w:style w:type="paragraph" w:customStyle="1" w:styleId="52F270AF284B4C35B8C8C0056621F168">
    <w:name w:val="52F270AF284B4C35B8C8C0056621F168"/>
    <w:rsid w:val="00C81A55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12043583DC9843FABC6D43F4E717B0FF">
    <w:name w:val="12043583DC9843FABC6D43F4E717B0FF"/>
    <w:rsid w:val="00831127"/>
  </w:style>
  <w:style w:type="paragraph" w:customStyle="1" w:styleId="426AB0DD36B74163ABD5C5BC2F52F033">
    <w:name w:val="426AB0DD36B74163ABD5C5BC2F52F033"/>
    <w:rsid w:val="00831127"/>
  </w:style>
  <w:style w:type="paragraph" w:customStyle="1" w:styleId="7AD8BAA2099B4FEEA1ED623283B73A10">
    <w:name w:val="7AD8BAA2099B4FEEA1ED623283B73A10"/>
    <w:rsid w:val="008311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8F29-6C0A-4CCB-94FA-6A05C075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91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30</cp:revision>
  <cp:lastPrinted>2015-07-19T15:09:00Z</cp:lastPrinted>
  <dcterms:created xsi:type="dcterms:W3CDTF">2015-06-11T07:30:00Z</dcterms:created>
  <dcterms:modified xsi:type="dcterms:W3CDTF">2015-07-19T15:29:00Z</dcterms:modified>
</cp:coreProperties>
</file>